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1372" w14:textId="4455C74B" w:rsidR="002C6FA2" w:rsidRPr="002C6FA2" w:rsidRDefault="002C6FA2" w:rsidP="002C6FA2">
      <w:pPr>
        <w:pStyle w:val="Header"/>
      </w:pPr>
      <w:bookmarkStart w:id="0" w:name="_GoBack"/>
      <w:bookmarkEnd w:id="0"/>
      <w:r w:rsidRPr="002C6FA2">
        <w:t>Names</w:t>
      </w:r>
      <w:proofErr w:type="gramStart"/>
      <w:r w:rsidRPr="002C6FA2">
        <w:t>:</w:t>
      </w:r>
      <w:proofErr w:type="gramEnd"/>
      <w:r w:rsidRPr="002C6FA2">
        <w:br/>
        <w:t>Date:</w:t>
      </w:r>
    </w:p>
    <w:p w14:paraId="1E4CE79D" w14:textId="075E364C" w:rsidR="002C6FA2" w:rsidRPr="002C6FA2" w:rsidRDefault="002C6FA2" w:rsidP="002C6FA2">
      <w:pPr>
        <w:pStyle w:val="Header"/>
      </w:pPr>
      <w:r w:rsidRPr="002C6FA2">
        <w:t>Period:</w:t>
      </w:r>
    </w:p>
    <w:p w14:paraId="7E4B3C61" w14:textId="17D2F526" w:rsidR="008274AC" w:rsidRPr="002C6FA2" w:rsidRDefault="008274AC" w:rsidP="00F876BA">
      <w:pPr>
        <w:pStyle w:val="PHETTitle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Balancing Chemical Equations</w:t>
      </w:r>
    </w:p>
    <w:p w14:paraId="228AD813" w14:textId="77777777" w:rsidR="008274AC" w:rsidRPr="002C6FA2" w:rsidRDefault="008274AC"/>
    <w:p w14:paraId="5FC6D660" w14:textId="79341F20" w:rsidR="008E6723" w:rsidRPr="002C6FA2" w:rsidRDefault="00F876BA" w:rsidP="00F876BA">
      <w:pPr>
        <w:pStyle w:val="PHETText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Load the simulation</w:t>
      </w:r>
      <w:r w:rsidR="008E6723" w:rsidRPr="002C6FA2">
        <w:rPr>
          <w:rFonts w:ascii="Times New Roman" w:hAnsi="Times New Roman" w:cs="Times New Roman"/>
        </w:rPr>
        <w:t xml:space="preserve"> </w:t>
      </w:r>
      <w:r w:rsidR="008E6723" w:rsidRPr="002C6FA2">
        <w:rPr>
          <w:rFonts w:ascii="Times New Roman" w:hAnsi="Times New Roman" w:cs="Times New Roman"/>
          <w:i/>
        </w:rPr>
        <w:t>Balancing Chemical Equations</w:t>
      </w:r>
      <w:r w:rsidR="008E6723" w:rsidRPr="002C6FA2">
        <w:rPr>
          <w:rFonts w:ascii="Times New Roman" w:hAnsi="Times New Roman" w:cs="Times New Roman"/>
        </w:rPr>
        <w:t xml:space="preserve"> </w:t>
      </w:r>
      <w:hyperlink r:id="rId8" w:history="1">
        <w:r w:rsidR="008E6723" w:rsidRPr="002C6FA2">
          <w:rPr>
            <w:rStyle w:val="Hyperlink"/>
            <w:rFonts w:ascii="Times New Roman" w:hAnsi="Times New Roman" w:cs="Times New Roman"/>
          </w:rPr>
          <w:t>http://phet.colorado.edu/en/simulation/balancing-chemical-equations</w:t>
        </w:r>
      </w:hyperlink>
    </w:p>
    <w:p w14:paraId="55741C11" w14:textId="77777777" w:rsidR="005B7477" w:rsidRPr="002C6FA2" w:rsidRDefault="005B7477" w:rsidP="005B7477">
      <w:pPr>
        <w:jc w:val="center"/>
        <w:rPr>
          <w:sz w:val="16"/>
          <w:szCs w:val="16"/>
        </w:rPr>
      </w:pPr>
    </w:p>
    <w:p w14:paraId="624BCC84" w14:textId="4B419279" w:rsidR="003F145C" w:rsidRPr="002C6FA2" w:rsidRDefault="00A82DB4" w:rsidP="00F876BA">
      <w:pPr>
        <w:pStyle w:val="PHETNumberBody"/>
        <w:rPr>
          <w:rFonts w:ascii="Times New Roman" w:hAnsi="Times New Roman" w:cs="Times New Roman"/>
          <w:b/>
        </w:rPr>
      </w:pPr>
      <w:r w:rsidRPr="002C6FA2">
        <w:rPr>
          <w:rFonts w:ascii="Times New Roman" w:hAnsi="Times New Roman" w:cs="Times New Roman"/>
        </w:rPr>
        <w:t xml:space="preserve">Explore the </w:t>
      </w:r>
      <w:r w:rsidRPr="002C6FA2">
        <w:rPr>
          <w:rFonts w:ascii="Times New Roman" w:hAnsi="Times New Roman" w:cs="Times New Roman"/>
          <w:b/>
          <w:i/>
        </w:rPr>
        <w:t>Balancing Chemical Equations</w:t>
      </w:r>
      <w:r w:rsidRPr="002C6FA2">
        <w:rPr>
          <w:rFonts w:ascii="Times New Roman" w:hAnsi="Times New Roman" w:cs="Times New Roman"/>
        </w:rPr>
        <w:t xml:space="preserve"> simulation. Discuss with your group what you find. </w:t>
      </w:r>
    </w:p>
    <w:p w14:paraId="37F5B3FC" w14:textId="77777777" w:rsidR="00195C74" w:rsidRPr="002C6FA2" w:rsidRDefault="00195C74" w:rsidP="00A82DB4">
      <w:pPr>
        <w:pStyle w:val="ListParagraph"/>
        <w:ind w:left="360"/>
        <w:rPr>
          <w:b/>
          <w:sz w:val="16"/>
          <w:szCs w:val="16"/>
        </w:rPr>
      </w:pPr>
    </w:p>
    <w:p w14:paraId="6EC233CA" w14:textId="27F610BF" w:rsidR="00AE0BFF" w:rsidRPr="002C6FA2" w:rsidRDefault="00396FC9" w:rsidP="00F876BA">
      <w:pPr>
        <w:pStyle w:val="PHETTextBody"/>
        <w:numPr>
          <w:ilvl w:val="0"/>
          <w:numId w:val="35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 xml:space="preserve">What are the different ways that </w:t>
      </w:r>
      <w:r w:rsidR="00AE0BFF" w:rsidRPr="002C6FA2">
        <w:rPr>
          <w:rFonts w:ascii="Times New Roman" w:hAnsi="Times New Roman" w:cs="Times New Roman"/>
        </w:rPr>
        <w:t>the simulation indicate</w:t>
      </w:r>
      <w:r w:rsidRPr="002C6FA2">
        <w:rPr>
          <w:rFonts w:ascii="Times New Roman" w:hAnsi="Times New Roman" w:cs="Times New Roman"/>
        </w:rPr>
        <w:t>s</w:t>
      </w:r>
      <w:r w:rsidR="00AE0BFF" w:rsidRPr="002C6FA2">
        <w:rPr>
          <w:rFonts w:ascii="Times New Roman" w:hAnsi="Times New Roman" w:cs="Times New Roman"/>
        </w:rPr>
        <w:t xml:space="preserve"> when an equation is balanced?</w:t>
      </w:r>
    </w:p>
    <w:p w14:paraId="2B49CD43" w14:textId="77777777" w:rsidR="00AE0BFF" w:rsidRPr="002C6FA2" w:rsidRDefault="00AE0BFF" w:rsidP="00AE0BFF"/>
    <w:p w14:paraId="1DA9EBA9" w14:textId="77777777" w:rsidR="00AE0BFF" w:rsidRPr="002C6FA2" w:rsidRDefault="00AE0BFF" w:rsidP="00AE0BFF"/>
    <w:p w14:paraId="68069CAB" w14:textId="77777777" w:rsidR="00195C74" w:rsidRPr="002C6FA2" w:rsidRDefault="00195C74" w:rsidP="00AE0BFF"/>
    <w:p w14:paraId="5D6FD895" w14:textId="488A7615" w:rsidR="00547F9A" w:rsidRPr="002C6FA2" w:rsidRDefault="00547F9A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 xml:space="preserve">For each </w:t>
      </w:r>
      <w:r w:rsidR="00C35C9D" w:rsidRPr="002C6FA2">
        <w:rPr>
          <w:rFonts w:ascii="Times New Roman" w:hAnsi="Times New Roman" w:cs="Times New Roman"/>
        </w:rPr>
        <w:t xml:space="preserve">balanced </w:t>
      </w:r>
      <w:r w:rsidRPr="002C6FA2">
        <w:rPr>
          <w:rFonts w:ascii="Times New Roman" w:hAnsi="Times New Roman" w:cs="Times New Roman"/>
        </w:rPr>
        <w:t>reaction, indicate</w:t>
      </w:r>
      <w:r w:rsidR="007F4283" w:rsidRPr="002C6FA2">
        <w:rPr>
          <w:rFonts w:ascii="Times New Roman" w:hAnsi="Times New Roman" w:cs="Times New Roman"/>
        </w:rPr>
        <w:t xml:space="preserve"> the total number of molecules in the table below.</w:t>
      </w:r>
    </w:p>
    <w:p w14:paraId="35335773" w14:textId="77777777" w:rsidR="004D7780" w:rsidRPr="002C6FA2" w:rsidRDefault="004D7780" w:rsidP="004D7780">
      <w:pPr>
        <w:pStyle w:val="ListParagraph"/>
        <w:ind w:left="360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547F9A" w:rsidRPr="002C6FA2" w14:paraId="37EF2EF2" w14:textId="77777777" w:rsidTr="00547F9A">
        <w:trPr>
          <w:jc w:val="center"/>
        </w:trPr>
        <w:tc>
          <w:tcPr>
            <w:tcW w:w="2268" w:type="dxa"/>
          </w:tcPr>
          <w:p w14:paraId="78C2A7B6" w14:textId="584BB2DC" w:rsidR="00547F9A" w:rsidRPr="002C6FA2" w:rsidRDefault="00547F9A" w:rsidP="00F876BA">
            <w:pPr>
              <w:pStyle w:val="PHETTableHeading"/>
              <w:rPr>
                <w:rFonts w:ascii="Times New Roman" w:hAnsi="Times New Roman" w:cs="Times New Roman"/>
                <w:i/>
                <w:iCs/>
                <w:color w:val="243F60" w:themeColor="accent1" w:themeShade="7F"/>
              </w:rPr>
            </w:pPr>
            <w:r w:rsidRPr="002C6FA2">
              <w:rPr>
                <w:rFonts w:ascii="Times New Roman" w:hAnsi="Times New Roman" w:cs="Times New Roman"/>
              </w:rPr>
              <w:t>Reaction</w:t>
            </w:r>
          </w:p>
        </w:tc>
        <w:tc>
          <w:tcPr>
            <w:tcW w:w="3870" w:type="dxa"/>
            <w:gridSpan w:val="2"/>
          </w:tcPr>
          <w:p w14:paraId="13301DAD" w14:textId="6C386A0C" w:rsidR="00547F9A" w:rsidRPr="002C6FA2" w:rsidRDefault="007F4283" w:rsidP="00F876BA">
            <w:pPr>
              <w:pStyle w:val="PHETTableHeading"/>
              <w:rPr>
                <w:rFonts w:ascii="Times New Roman" w:hAnsi="Times New Roman" w:cs="Times New Roman"/>
                <w:i/>
                <w:iCs/>
                <w:color w:val="243F60" w:themeColor="accent1" w:themeShade="7F"/>
              </w:rPr>
            </w:pPr>
            <w:r w:rsidRPr="002C6FA2">
              <w:rPr>
                <w:rFonts w:ascii="Times New Roman" w:hAnsi="Times New Roman" w:cs="Times New Roman"/>
              </w:rPr>
              <w:t xml:space="preserve">Total </w:t>
            </w:r>
            <w:r w:rsidR="00547F9A" w:rsidRPr="002C6FA2">
              <w:rPr>
                <w:rFonts w:ascii="Times New Roman" w:hAnsi="Times New Roman" w:cs="Times New Roman"/>
              </w:rPr>
              <w:t>Number of Molecules</w:t>
            </w:r>
          </w:p>
        </w:tc>
      </w:tr>
      <w:tr w:rsidR="00547F9A" w:rsidRPr="002C6FA2" w14:paraId="1B4041E1" w14:textId="77777777" w:rsidTr="00547F9A">
        <w:trPr>
          <w:jc w:val="center"/>
        </w:trPr>
        <w:tc>
          <w:tcPr>
            <w:tcW w:w="2268" w:type="dxa"/>
          </w:tcPr>
          <w:p w14:paraId="49A6A222" w14:textId="77777777" w:rsidR="00547F9A" w:rsidRPr="002C6FA2" w:rsidRDefault="00547F9A" w:rsidP="00547F9A"/>
        </w:tc>
        <w:tc>
          <w:tcPr>
            <w:tcW w:w="1890" w:type="dxa"/>
          </w:tcPr>
          <w:p w14:paraId="18A6CB25" w14:textId="2F469794" w:rsidR="00547F9A" w:rsidRPr="002C6FA2" w:rsidRDefault="00547F9A" w:rsidP="00F876BA">
            <w:pPr>
              <w:pStyle w:val="PHETTableHeading"/>
              <w:rPr>
                <w:rFonts w:ascii="Times New Roman" w:hAnsi="Times New Roman" w:cs="Times New Roman"/>
                <w:i/>
                <w:iCs/>
                <w:color w:val="243F60" w:themeColor="accent1" w:themeShade="7F"/>
              </w:rPr>
            </w:pPr>
            <w:r w:rsidRPr="002C6FA2">
              <w:rPr>
                <w:rFonts w:ascii="Times New Roman" w:hAnsi="Times New Roman" w:cs="Times New Roman"/>
              </w:rPr>
              <w:t>Reactant Side (Left)</w:t>
            </w:r>
          </w:p>
        </w:tc>
        <w:tc>
          <w:tcPr>
            <w:tcW w:w="1980" w:type="dxa"/>
          </w:tcPr>
          <w:p w14:paraId="51CC0748" w14:textId="4231D5F2" w:rsidR="00547F9A" w:rsidRPr="002C6FA2" w:rsidRDefault="00547F9A" w:rsidP="00F876BA">
            <w:pPr>
              <w:pStyle w:val="PHETTableHeading"/>
              <w:rPr>
                <w:rFonts w:ascii="Times New Roman" w:hAnsi="Times New Roman" w:cs="Times New Roman"/>
                <w:i/>
                <w:iCs/>
                <w:color w:val="243F60" w:themeColor="accent1" w:themeShade="7F"/>
              </w:rPr>
            </w:pPr>
            <w:r w:rsidRPr="002C6FA2">
              <w:rPr>
                <w:rFonts w:ascii="Times New Roman" w:hAnsi="Times New Roman" w:cs="Times New Roman"/>
              </w:rPr>
              <w:t>Product Side (Right)</w:t>
            </w:r>
          </w:p>
        </w:tc>
      </w:tr>
      <w:tr w:rsidR="00547F9A" w:rsidRPr="002C6FA2" w14:paraId="11348923" w14:textId="77777777" w:rsidTr="00547F9A">
        <w:trPr>
          <w:jc w:val="center"/>
        </w:trPr>
        <w:tc>
          <w:tcPr>
            <w:tcW w:w="2268" w:type="dxa"/>
          </w:tcPr>
          <w:p w14:paraId="6DE8BD1F" w14:textId="639CD75B" w:rsidR="00547F9A" w:rsidRPr="002C6FA2" w:rsidRDefault="00547F9A" w:rsidP="00F876BA">
            <w:pPr>
              <w:pStyle w:val="PHETTableTextBody"/>
              <w:rPr>
                <w:rFonts w:ascii="Times New Roman" w:hAnsi="Times New Roman" w:cs="Times New Roman"/>
              </w:rPr>
            </w:pPr>
            <w:r w:rsidRPr="002C6FA2">
              <w:rPr>
                <w:rFonts w:ascii="Times New Roman" w:hAnsi="Times New Roman" w:cs="Times New Roman"/>
              </w:rPr>
              <w:t>Make Ammonia</w:t>
            </w:r>
          </w:p>
        </w:tc>
        <w:tc>
          <w:tcPr>
            <w:tcW w:w="1890" w:type="dxa"/>
          </w:tcPr>
          <w:p w14:paraId="14AC4BD8" w14:textId="77777777" w:rsidR="00547F9A" w:rsidRPr="002C6FA2" w:rsidRDefault="00547F9A" w:rsidP="00547F9A"/>
        </w:tc>
        <w:tc>
          <w:tcPr>
            <w:tcW w:w="1980" w:type="dxa"/>
          </w:tcPr>
          <w:p w14:paraId="30E6616E" w14:textId="77777777" w:rsidR="00547F9A" w:rsidRPr="002C6FA2" w:rsidRDefault="00547F9A" w:rsidP="00547F9A"/>
        </w:tc>
      </w:tr>
      <w:tr w:rsidR="00547F9A" w:rsidRPr="002C6FA2" w14:paraId="74641C75" w14:textId="77777777" w:rsidTr="00547F9A">
        <w:trPr>
          <w:jc w:val="center"/>
        </w:trPr>
        <w:tc>
          <w:tcPr>
            <w:tcW w:w="2268" w:type="dxa"/>
          </w:tcPr>
          <w:p w14:paraId="277DC4D4" w14:textId="12FE9EB8" w:rsidR="00547F9A" w:rsidRPr="002C6FA2" w:rsidRDefault="00547F9A" w:rsidP="00F876BA">
            <w:pPr>
              <w:pStyle w:val="PHETTableTextBody"/>
              <w:rPr>
                <w:rFonts w:ascii="Times New Roman" w:hAnsi="Times New Roman" w:cs="Times New Roman"/>
              </w:rPr>
            </w:pPr>
            <w:r w:rsidRPr="002C6FA2">
              <w:rPr>
                <w:rFonts w:ascii="Times New Roman" w:hAnsi="Times New Roman" w:cs="Times New Roman"/>
              </w:rPr>
              <w:t>Separate Water</w:t>
            </w:r>
          </w:p>
        </w:tc>
        <w:tc>
          <w:tcPr>
            <w:tcW w:w="1890" w:type="dxa"/>
          </w:tcPr>
          <w:p w14:paraId="1EF4CCF0" w14:textId="77777777" w:rsidR="00547F9A" w:rsidRPr="002C6FA2" w:rsidRDefault="00547F9A" w:rsidP="00547F9A"/>
        </w:tc>
        <w:tc>
          <w:tcPr>
            <w:tcW w:w="1980" w:type="dxa"/>
          </w:tcPr>
          <w:p w14:paraId="3066D773" w14:textId="77777777" w:rsidR="00547F9A" w:rsidRPr="002C6FA2" w:rsidRDefault="00547F9A" w:rsidP="00547F9A"/>
        </w:tc>
      </w:tr>
      <w:tr w:rsidR="00547F9A" w:rsidRPr="002C6FA2" w14:paraId="1FB3AD53" w14:textId="77777777" w:rsidTr="00547F9A">
        <w:trPr>
          <w:jc w:val="center"/>
        </w:trPr>
        <w:tc>
          <w:tcPr>
            <w:tcW w:w="2268" w:type="dxa"/>
          </w:tcPr>
          <w:p w14:paraId="3FA4B1DC" w14:textId="4D1BB875" w:rsidR="00547F9A" w:rsidRPr="002C6FA2" w:rsidRDefault="00547F9A" w:rsidP="00F876BA">
            <w:pPr>
              <w:pStyle w:val="PHETTableTextBody"/>
              <w:rPr>
                <w:rFonts w:ascii="Times New Roman" w:hAnsi="Times New Roman" w:cs="Times New Roman"/>
              </w:rPr>
            </w:pPr>
            <w:r w:rsidRPr="002C6FA2">
              <w:rPr>
                <w:rFonts w:ascii="Times New Roman" w:hAnsi="Times New Roman" w:cs="Times New Roman"/>
              </w:rPr>
              <w:t>Combust Methane</w:t>
            </w:r>
          </w:p>
        </w:tc>
        <w:tc>
          <w:tcPr>
            <w:tcW w:w="1890" w:type="dxa"/>
          </w:tcPr>
          <w:p w14:paraId="2C481A6B" w14:textId="77777777" w:rsidR="00547F9A" w:rsidRPr="002C6FA2" w:rsidRDefault="00547F9A" w:rsidP="00547F9A"/>
        </w:tc>
        <w:tc>
          <w:tcPr>
            <w:tcW w:w="1980" w:type="dxa"/>
          </w:tcPr>
          <w:p w14:paraId="652A3803" w14:textId="77777777" w:rsidR="00547F9A" w:rsidRPr="002C6FA2" w:rsidRDefault="00547F9A" w:rsidP="00547F9A"/>
        </w:tc>
      </w:tr>
    </w:tbl>
    <w:p w14:paraId="08B48E49" w14:textId="77777777" w:rsidR="00547F9A" w:rsidRPr="002C6FA2" w:rsidRDefault="00547F9A" w:rsidP="00547F9A"/>
    <w:p w14:paraId="3575BFB1" w14:textId="27F72F5A" w:rsidR="00C44905" w:rsidRPr="002C6FA2" w:rsidRDefault="003F145C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Is the number of total molecules on the left side of a balanced equation always equal to the number of total molecules on the right side of the equation?</w:t>
      </w:r>
      <w:r w:rsidR="00C44905" w:rsidRPr="002C6FA2">
        <w:rPr>
          <w:rFonts w:ascii="Times New Roman" w:hAnsi="Times New Roman" w:cs="Times New Roman"/>
        </w:rPr>
        <w:t xml:space="preserve">  </w:t>
      </w:r>
      <w:r w:rsidR="007F4283" w:rsidRPr="002C6FA2">
        <w:rPr>
          <w:rFonts w:ascii="Times New Roman" w:hAnsi="Times New Roman" w:cs="Times New Roman"/>
        </w:rPr>
        <w:t>Explain your answer.</w:t>
      </w:r>
    </w:p>
    <w:p w14:paraId="47BCD24D" w14:textId="77777777" w:rsidR="007F4283" w:rsidRPr="002C6FA2" w:rsidRDefault="007F4283" w:rsidP="007F4283"/>
    <w:p w14:paraId="3B691243" w14:textId="77777777" w:rsidR="007F4283" w:rsidRPr="002C6FA2" w:rsidRDefault="007F4283" w:rsidP="007F4283"/>
    <w:p w14:paraId="36FC3D6B" w14:textId="77777777" w:rsidR="00AE4188" w:rsidRPr="002C6FA2" w:rsidRDefault="00AE4188" w:rsidP="007F4283"/>
    <w:p w14:paraId="48EE670F" w14:textId="02E0E856" w:rsidR="007F4283" w:rsidRPr="002C6FA2" w:rsidRDefault="00E6116F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 xml:space="preserve">For each </w:t>
      </w:r>
      <w:r w:rsidR="00C35C9D" w:rsidRPr="002C6FA2">
        <w:rPr>
          <w:rFonts w:ascii="Times New Roman" w:hAnsi="Times New Roman" w:cs="Times New Roman"/>
        </w:rPr>
        <w:t xml:space="preserve">balanced </w:t>
      </w:r>
      <w:r w:rsidRPr="002C6FA2">
        <w:rPr>
          <w:rFonts w:ascii="Times New Roman" w:hAnsi="Times New Roman" w:cs="Times New Roman"/>
        </w:rPr>
        <w:t>reaction, indicate the total number of atoms in the table below.</w:t>
      </w:r>
    </w:p>
    <w:p w14:paraId="51E40F7F" w14:textId="77777777" w:rsidR="004D7780" w:rsidRPr="002C6FA2" w:rsidRDefault="004D7780" w:rsidP="004D7780">
      <w:pPr>
        <w:pStyle w:val="ListParagraph"/>
        <w:ind w:left="36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E6116F" w:rsidRPr="002C6FA2" w14:paraId="1CBCCC78" w14:textId="77777777" w:rsidTr="00E6116F">
        <w:trPr>
          <w:jc w:val="center"/>
        </w:trPr>
        <w:tc>
          <w:tcPr>
            <w:tcW w:w="2268" w:type="dxa"/>
          </w:tcPr>
          <w:p w14:paraId="042BD1BD" w14:textId="77777777" w:rsidR="00E6116F" w:rsidRPr="002C6FA2" w:rsidRDefault="00E6116F" w:rsidP="00F876BA">
            <w:pPr>
              <w:pStyle w:val="PHETTableHeading"/>
              <w:rPr>
                <w:rFonts w:ascii="Times New Roman" w:hAnsi="Times New Roman" w:cs="Times New Roman"/>
                <w:i/>
                <w:iCs/>
                <w:color w:val="243F60" w:themeColor="accent1" w:themeShade="7F"/>
              </w:rPr>
            </w:pPr>
            <w:r w:rsidRPr="002C6FA2">
              <w:rPr>
                <w:rFonts w:ascii="Times New Roman" w:hAnsi="Times New Roman" w:cs="Times New Roman"/>
              </w:rPr>
              <w:t>Reaction</w:t>
            </w:r>
          </w:p>
        </w:tc>
        <w:tc>
          <w:tcPr>
            <w:tcW w:w="3870" w:type="dxa"/>
            <w:gridSpan w:val="2"/>
          </w:tcPr>
          <w:p w14:paraId="2019E6ED" w14:textId="77777777" w:rsidR="00E6116F" w:rsidRPr="002C6FA2" w:rsidRDefault="00E6116F" w:rsidP="00F876BA">
            <w:pPr>
              <w:pStyle w:val="PHETTableHeading"/>
              <w:rPr>
                <w:rFonts w:ascii="Times New Roman" w:hAnsi="Times New Roman" w:cs="Times New Roman"/>
                <w:i/>
                <w:iCs/>
                <w:color w:val="243F60" w:themeColor="accent1" w:themeShade="7F"/>
              </w:rPr>
            </w:pPr>
            <w:r w:rsidRPr="002C6FA2">
              <w:rPr>
                <w:rFonts w:ascii="Times New Roman" w:hAnsi="Times New Roman" w:cs="Times New Roman"/>
              </w:rPr>
              <w:t>Total Number of Atoms</w:t>
            </w:r>
          </w:p>
        </w:tc>
      </w:tr>
      <w:tr w:rsidR="00E6116F" w:rsidRPr="002C6FA2" w14:paraId="2F9D26A9" w14:textId="77777777" w:rsidTr="00E6116F">
        <w:trPr>
          <w:jc w:val="center"/>
        </w:trPr>
        <w:tc>
          <w:tcPr>
            <w:tcW w:w="2268" w:type="dxa"/>
          </w:tcPr>
          <w:p w14:paraId="11FCDE2E" w14:textId="77777777" w:rsidR="00E6116F" w:rsidRPr="002C6FA2" w:rsidRDefault="00E6116F" w:rsidP="00E6116F"/>
        </w:tc>
        <w:tc>
          <w:tcPr>
            <w:tcW w:w="1890" w:type="dxa"/>
          </w:tcPr>
          <w:p w14:paraId="2CE4423C" w14:textId="77777777" w:rsidR="00E6116F" w:rsidRPr="002C6FA2" w:rsidRDefault="00E6116F" w:rsidP="00F876BA">
            <w:pPr>
              <w:pStyle w:val="PHETTableHeading"/>
              <w:rPr>
                <w:rFonts w:ascii="Times New Roman" w:hAnsi="Times New Roman" w:cs="Times New Roman"/>
                <w:i/>
                <w:iCs/>
                <w:color w:val="243F60" w:themeColor="accent1" w:themeShade="7F"/>
              </w:rPr>
            </w:pPr>
            <w:r w:rsidRPr="002C6FA2">
              <w:rPr>
                <w:rFonts w:ascii="Times New Roman" w:hAnsi="Times New Roman" w:cs="Times New Roman"/>
              </w:rPr>
              <w:t>Reactant Side (Left)</w:t>
            </w:r>
          </w:p>
        </w:tc>
        <w:tc>
          <w:tcPr>
            <w:tcW w:w="1980" w:type="dxa"/>
          </w:tcPr>
          <w:p w14:paraId="4BCDC220" w14:textId="77777777" w:rsidR="00E6116F" w:rsidRPr="002C6FA2" w:rsidRDefault="00E6116F" w:rsidP="00F876BA">
            <w:pPr>
              <w:pStyle w:val="PHETTableHeading"/>
              <w:rPr>
                <w:rFonts w:ascii="Times New Roman" w:hAnsi="Times New Roman" w:cs="Times New Roman"/>
                <w:i/>
                <w:iCs/>
                <w:color w:val="243F60" w:themeColor="accent1" w:themeShade="7F"/>
              </w:rPr>
            </w:pPr>
            <w:r w:rsidRPr="002C6FA2">
              <w:rPr>
                <w:rFonts w:ascii="Times New Roman" w:hAnsi="Times New Roman" w:cs="Times New Roman"/>
              </w:rPr>
              <w:t>Product Side (Right)</w:t>
            </w:r>
          </w:p>
        </w:tc>
      </w:tr>
      <w:tr w:rsidR="00E6116F" w:rsidRPr="002C6FA2" w14:paraId="05F4A347" w14:textId="77777777" w:rsidTr="00E6116F">
        <w:trPr>
          <w:jc w:val="center"/>
        </w:trPr>
        <w:tc>
          <w:tcPr>
            <w:tcW w:w="2268" w:type="dxa"/>
          </w:tcPr>
          <w:p w14:paraId="3AE0DD7D" w14:textId="77777777" w:rsidR="00E6116F" w:rsidRPr="002C6FA2" w:rsidRDefault="00E6116F" w:rsidP="00F876BA">
            <w:pPr>
              <w:pStyle w:val="PHETTableTextBody"/>
              <w:rPr>
                <w:rFonts w:ascii="Times New Roman" w:hAnsi="Times New Roman" w:cs="Times New Roman"/>
              </w:rPr>
            </w:pPr>
            <w:r w:rsidRPr="002C6FA2">
              <w:rPr>
                <w:rFonts w:ascii="Times New Roman" w:hAnsi="Times New Roman" w:cs="Times New Roman"/>
              </w:rPr>
              <w:t>Make Ammonia</w:t>
            </w:r>
          </w:p>
        </w:tc>
        <w:tc>
          <w:tcPr>
            <w:tcW w:w="1890" w:type="dxa"/>
          </w:tcPr>
          <w:p w14:paraId="5F9DD1CF" w14:textId="77777777" w:rsidR="00E6116F" w:rsidRPr="002C6FA2" w:rsidRDefault="00E6116F" w:rsidP="00E6116F"/>
        </w:tc>
        <w:tc>
          <w:tcPr>
            <w:tcW w:w="1980" w:type="dxa"/>
          </w:tcPr>
          <w:p w14:paraId="4486E464" w14:textId="77777777" w:rsidR="00E6116F" w:rsidRPr="002C6FA2" w:rsidRDefault="00E6116F" w:rsidP="00E6116F"/>
        </w:tc>
      </w:tr>
      <w:tr w:rsidR="00E6116F" w:rsidRPr="002C6FA2" w14:paraId="6E9D22DA" w14:textId="77777777" w:rsidTr="00E6116F">
        <w:trPr>
          <w:jc w:val="center"/>
        </w:trPr>
        <w:tc>
          <w:tcPr>
            <w:tcW w:w="2268" w:type="dxa"/>
          </w:tcPr>
          <w:p w14:paraId="15289132" w14:textId="77777777" w:rsidR="00E6116F" w:rsidRPr="002C6FA2" w:rsidRDefault="00E6116F" w:rsidP="00F876BA">
            <w:pPr>
              <w:pStyle w:val="PHETTableTextBody"/>
              <w:rPr>
                <w:rFonts w:ascii="Times New Roman" w:hAnsi="Times New Roman" w:cs="Times New Roman"/>
              </w:rPr>
            </w:pPr>
            <w:r w:rsidRPr="002C6FA2">
              <w:rPr>
                <w:rFonts w:ascii="Times New Roman" w:hAnsi="Times New Roman" w:cs="Times New Roman"/>
              </w:rPr>
              <w:t>Separate Water</w:t>
            </w:r>
          </w:p>
        </w:tc>
        <w:tc>
          <w:tcPr>
            <w:tcW w:w="1890" w:type="dxa"/>
          </w:tcPr>
          <w:p w14:paraId="5056D9B2" w14:textId="77777777" w:rsidR="00E6116F" w:rsidRPr="002C6FA2" w:rsidRDefault="00E6116F" w:rsidP="00E6116F"/>
        </w:tc>
        <w:tc>
          <w:tcPr>
            <w:tcW w:w="1980" w:type="dxa"/>
          </w:tcPr>
          <w:p w14:paraId="2EEA53C9" w14:textId="77777777" w:rsidR="00E6116F" w:rsidRPr="002C6FA2" w:rsidRDefault="00E6116F" w:rsidP="00E6116F"/>
        </w:tc>
      </w:tr>
      <w:tr w:rsidR="00E6116F" w:rsidRPr="002C6FA2" w14:paraId="159B5000" w14:textId="77777777" w:rsidTr="00E6116F">
        <w:trPr>
          <w:jc w:val="center"/>
        </w:trPr>
        <w:tc>
          <w:tcPr>
            <w:tcW w:w="2268" w:type="dxa"/>
          </w:tcPr>
          <w:p w14:paraId="1D4F076C" w14:textId="77777777" w:rsidR="00E6116F" w:rsidRPr="002C6FA2" w:rsidRDefault="00E6116F" w:rsidP="00F876BA">
            <w:pPr>
              <w:pStyle w:val="PHETTableTextBody"/>
              <w:rPr>
                <w:rFonts w:ascii="Times New Roman" w:hAnsi="Times New Roman" w:cs="Times New Roman"/>
              </w:rPr>
            </w:pPr>
            <w:r w:rsidRPr="002C6FA2">
              <w:rPr>
                <w:rFonts w:ascii="Times New Roman" w:hAnsi="Times New Roman" w:cs="Times New Roman"/>
              </w:rPr>
              <w:t>Combust Methane</w:t>
            </w:r>
          </w:p>
        </w:tc>
        <w:tc>
          <w:tcPr>
            <w:tcW w:w="1890" w:type="dxa"/>
          </w:tcPr>
          <w:p w14:paraId="7BDC8862" w14:textId="77777777" w:rsidR="00E6116F" w:rsidRPr="002C6FA2" w:rsidRDefault="00E6116F" w:rsidP="00E6116F"/>
        </w:tc>
        <w:tc>
          <w:tcPr>
            <w:tcW w:w="1980" w:type="dxa"/>
          </w:tcPr>
          <w:p w14:paraId="566902BF" w14:textId="77777777" w:rsidR="00E6116F" w:rsidRPr="002C6FA2" w:rsidRDefault="00E6116F" w:rsidP="00E6116F"/>
        </w:tc>
      </w:tr>
    </w:tbl>
    <w:p w14:paraId="70755400" w14:textId="77777777" w:rsidR="000F664B" w:rsidRPr="002C6FA2" w:rsidRDefault="000F664B" w:rsidP="00155EB8"/>
    <w:p w14:paraId="4941AE33" w14:textId="4A84DF7A" w:rsidR="0080195B" w:rsidRPr="002C6FA2" w:rsidRDefault="007F4283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Is the number of total atoms on the left side of a balanced equation always equal to the number of total atoms on the right side of the eq</w:t>
      </w:r>
      <w:r w:rsidR="00E6116F" w:rsidRPr="002C6FA2">
        <w:rPr>
          <w:rFonts w:ascii="Times New Roman" w:hAnsi="Times New Roman" w:cs="Times New Roman"/>
        </w:rPr>
        <w:t xml:space="preserve">uation?  </w:t>
      </w:r>
      <w:r w:rsidR="0080195B" w:rsidRPr="002C6FA2">
        <w:rPr>
          <w:rFonts w:ascii="Times New Roman" w:hAnsi="Times New Roman" w:cs="Times New Roman"/>
        </w:rPr>
        <w:t xml:space="preserve">   </w:t>
      </w:r>
    </w:p>
    <w:p w14:paraId="118BFEF2" w14:textId="77777777" w:rsidR="0080195B" w:rsidRPr="002C6FA2" w:rsidRDefault="0080195B" w:rsidP="00252671"/>
    <w:p w14:paraId="667E224F" w14:textId="77777777" w:rsidR="0080195B" w:rsidRPr="002C6FA2" w:rsidRDefault="0080195B" w:rsidP="00252671"/>
    <w:p w14:paraId="1AEDCB4B" w14:textId="2BCDC0E8" w:rsidR="0080195B" w:rsidRPr="002C6FA2" w:rsidRDefault="0080195B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What is the same on the left and right side of a balanced equation?</w:t>
      </w:r>
      <w:r w:rsidR="00A954E7" w:rsidRPr="002C6FA2">
        <w:rPr>
          <w:rFonts w:ascii="Times New Roman" w:hAnsi="Times New Roman" w:cs="Times New Roman"/>
        </w:rPr>
        <w:t xml:space="preserve">  Explain your answer.</w:t>
      </w:r>
    </w:p>
    <w:p w14:paraId="60628F09" w14:textId="77777777" w:rsidR="000B4E28" w:rsidRPr="002C6FA2" w:rsidRDefault="000B4E28" w:rsidP="000B4E28"/>
    <w:p w14:paraId="4E3366FB" w14:textId="347CF59C" w:rsidR="00762CEA" w:rsidRPr="002C6FA2" w:rsidRDefault="00B915F9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 xml:space="preserve">As a group, play </w:t>
      </w:r>
      <w:r w:rsidR="008C79CE" w:rsidRPr="002C6FA2">
        <w:rPr>
          <w:rFonts w:ascii="Times New Roman" w:hAnsi="Times New Roman" w:cs="Times New Roman"/>
        </w:rPr>
        <w:t xml:space="preserve">level 1 of </w:t>
      </w:r>
      <w:r w:rsidRPr="002C6FA2">
        <w:rPr>
          <w:rFonts w:ascii="Times New Roman" w:hAnsi="Times New Roman" w:cs="Times New Roman"/>
        </w:rPr>
        <w:t>the balancing equation game</w:t>
      </w:r>
      <w:r w:rsidR="008C79CE" w:rsidRPr="002C6FA2">
        <w:rPr>
          <w:rFonts w:ascii="Times New Roman" w:hAnsi="Times New Roman" w:cs="Times New Roman"/>
        </w:rPr>
        <w:t>. Write down the strategies your group uses to balance chemical equations.</w:t>
      </w:r>
    </w:p>
    <w:p w14:paraId="3D5E4161" w14:textId="77777777" w:rsidR="00762CEA" w:rsidRPr="002C6FA2" w:rsidRDefault="00762CEA" w:rsidP="00155EB8"/>
    <w:p w14:paraId="63FF04DF" w14:textId="77777777" w:rsidR="00762CEA" w:rsidRPr="002C6FA2" w:rsidRDefault="00762CEA" w:rsidP="00155EB8"/>
    <w:p w14:paraId="5040789A" w14:textId="77777777" w:rsidR="0080195B" w:rsidRPr="002C6FA2" w:rsidRDefault="0080195B" w:rsidP="00155EB8"/>
    <w:p w14:paraId="773E05D1" w14:textId="77777777" w:rsidR="000F664B" w:rsidRPr="002C6FA2" w:rsidRDefault="000F664B" w:rsidP="00155EB8"/>
    <w:p w14:paraId="126CD9C4" w14:textId="77777777" w:rsidR="00EA2465" w:rsidRPr="002C6FA2" w:rsidRDefault="00EA2465" w:rsidP="00BE0790"/>
    <w:p w14:paraId="36FA40BA" w14:textId="77777777" w:rsidR="00252671" w:rsidRPr="002C6FA2" w:rsidRDefault="00EA2465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 xml:space="preserve">Start level 2 of the balancing equation game.  </w:t>
      </w:r>
      <w:r w:rsidR="00155EB8" w:rsidRPr="002C6FA2">
        <w:rPr>
          <w:rFonts w:ascii="Times New Roman" w:hAnsi="Times New Roman" w:cs="Times New Roman"/>
        </w:rPr>
        <w:t xml:space="preserve">Take turns </w:t>
      </w:r>
      <w:r w:rsidR="005B7101" w:rsidRPr="002C6FA2">
        <w:rPr>
          <w:rFonts w:ascii="Times New Roman" w:hAnsi="Times New Roman" w:cs="Times New Roman"/>
        </w:rPr>
        <w:t xml:space="preserve">in your </w:t>
      </w:r>
      <w:r w:rsidR="00155EB8" w:rsidRPr="002C6FA2">
        <w:rPr>
          <w:rFonts w:ascii="Times New Roman" w:hAnsi="Times New Roman" w:cs="Times New Roman"/>
        </w:rPr>
        <w:t>group</w:t>
      </w:r>
      <w:r w:rsidR="005B7101" w:rsidRPr="002C6FA2">
        <w:rPr>
          <w:rFonts w:ascii="Times New Roman" w:hAnsi="Times New Roman" w:cs="Times New Roman"/>
        </w:rPr>
        <w:t xml:space="preserve"> to</w:t>
      </w:r>
      <w:r w:rsidR="00155EB8" w:rsidRPr="002C6FA2">
        <w:rPr>
          <w:rFonts w:ascii="Times New Roman" w:hAnsi="Times New Roman" w:cs="Times New Roman"/>
        </w:rPr>
        <w:t xml:space="preserve"> balance the equations </w:t>
      </w:r>
      <w:r w:rsidR="005B7101" w:rsidRPr="002C6FA2">
        <w:rPr>
          <w:rFonts w:ascii="Times New Roman" w:hAnsi="Times New Roman" w:cs="Times New Roman"/>
        </w:rPr>
        <w:t xml:space="preserve">in the sim, </w:t>
      </w:r>
      <w:r w:rsidR="00155EB8" w:rsidRPr="002C6FA2">
        <w:rPr>
          <w:rFonts w:ascii="Times New Roman" w:hAnsi="Times New Roman" w:cs="Times New Roman"/>
        </w:rPr>
        <w:t>using your strategies from Level 1</w:t>
      </w:r>
      <w:r w:rsidR="00252671" w:rsidRPr="002C6FA2">
        <w:rPr>
          <w:rFonts w:ascii="Times New Roman" w:hAnsi="Times New Roman" w:cs="Times New Roman"/>
        </w:rPr>
        <w:t>, and adding new strategies as needed</w:t>
      </w:r>
      <w:r w:rsidR="00155EB8" w:rsidRPr="002C6FA2">
        <w:rPr>
          <w:rFonts w:ascii="Times New Roman" w:hAnsi="Times New Roman" w:cs="Times New Roman"/>
        </w:rPr>
        <w:t xml:space="preserve">. </w:t>
      </w:r>
    </w:p>
    <w:p w14:paraId="316A53B0" w14:textId="77777777" w:rsidR="00252671" w:rsidRPr="002C6FA2" w:rsidRDefault="00252671" w:rsidP="00252671"/>
    <w:p w14:paraId="142CB43B" w14:textId="110EA8D1" w:rsidR="00EA2465" w:rsidRPr="002C6FA2" w:rsidRDefault="005B7101" w:rsidP="00252671">
      <w:pPr>
        <w:pStyle w:val="ListParagraph"/>
        <w:ind w:left="360"/>
      </w:pPr>
      <w:r w:rsidRPr="002C6FA2">
        <w:rPr>
          <w:b/>
        </w:rPr>
        <w:t>Each person should be in charge of balancing at least one equation</w:t>
      </w:r>
      <w:r w:rsidRPr="002C6FA2">
        <w:t xml:space="preserve">, asking for help from the group as needed. </w:t>
      </w:r>
      <w:r w:rsidR="000B4E28" w:rsidRPr="002C6FA2">
        <w:t xml:space="preserve">As a group, write down the equations as you solve them. </w:t>
      </w:r>
    </w:p>
    <w:p w14:paraId="0F5C2CEF" w14:textId="77777777" w:rsidR="00286A86" w:rsidRPr="002C6FA2" w:rsidRDefault="00286A86" w:rsidP="00510BE9">
      <w:pPr>
        <w:ind w:firstLine="360"/>
      </w:pPr>
    </w:p>
    <w:p w14:paraId="333B22E1" w14:textId="77777777" w:rsidR="00286A86" w:rsidRPr="002C6FA2" w:rsidRDefault="00286A86" w:rsidP="00510BE9"/>
    <w:p w14:paraId="5635EF30" w14:textId="77777777" w:rsidR="008646E6" w:rsidRPr="002C6FA2" w:rsidRDefault="008646E6" w:rsidP="00510BE9"/>
    <w:p w14:paraId="6E25F67A" w14:textId="77777777" w:rsidR="008646E6" w:rsidRPr="002C6FA2" w:rsidRDefault="008646E6" w:rsidP="00510BE9"/>
    <w:p w14:paraId="416D91B1" w14:textId="77777777" w:rsidR="008646E6" w:rsidRPr="002C6FA2" w:rsidRDefault="008646E6" w:rsidP="00510BE9"/>
    <w:p w14:paraId="545F9BF6" w14:textId="77777777" w:rsidR="0080195B" w:rsidRPr="002C6FA2" w:rsidRDefault="0080195B" w:rsidP="00510BE9"/>
    <w:p w14:paraId="59FB6C53" w14:textId="77777777" w:rsidR="0080195B" w:rsidRPr="002C6FA2" w:rsidRDefault="0080195B" w:rsidP="00510BE9"/>
    <w:p w14:paraId="1D779C9F" w14:textId="77777777" w:rsidR="0080195B" w:rsidRPr="002C6FA2" w:rsidRDefault="0080195B" w:rsidP="00510BE9"/>
    <w:p w14:paraId="10C04BE4" w14:textId="77777777" w:rsidR="0080195B" w:rsidRPr="002C6FA2" w:rsidRDefault="0080195B" w:rsidP="00510BE9"/>
    <w:p w14:paraId="3C2C3249" w14:textId="77777777" w:rsidR="0080195B" w:rsidRPr="002C6FA2" w:rsidRDefault="0080195B" w:rsidP="00510BE9"/>
    <w:p w14:paraId="3E3CD487" w14:textId="77777777" w:rsidR="00BF0F18" w:rsidRPr="002C6FA2" w:rsidRDefault="00BF0F18" w:rsidP="00510BE9"/>
    <w:p w14:paraId="3EB2204D" w14:textId="77777777" w:rsidR="00BF0F18" w:rsidRPr="002C6FA2" w:rsidRDefault="00BF0F18" w:rsidP="00510BE9"/>
    <w:p w14:paraId="72732613" w14:textId="0E238689" w:rsidR="002C6FA2" w:rsidRPr="002C6FA2" w:rsidRDefault="002C6FA2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Answer the following questions about the coefficients when balancing equations:</w:t>
      </w:r>
    </w:p>
    <w:p w14:paraId="478EA8E9" w14:textId="77777777" w:rsidR="00492B9D" w:rsidRPr="002C6FA2" w:rsidRDefault="00492B9D" w:rsidP="00510BE9">
      <w:pPr>
        <w:pStyle w:val="ListParagraph"/>
        <w:ind w:left="360"/>
      </w:pPr>
    </w:p>
    <w:p w14:paraId="723506C4" w14:textId="77777777" w:rsidR="002C6FA2" w:rsidRPr="002C6FA2" w:rsidRDefault="002C6FA2" w:rsidP="002C6FA2">
      <w:pPr>
        <w:pStyle w:val="PHETNumberBody"/>
        <w:numPr>
          <w:ilvl w:val="0"/>
          <w:numId w:val="36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In the simulation, were you able to use non whole numbers (like ½ or 0.43) for the coefficients in a balanced equation? Why do you think this is?</w:t>
      </w:r>
    </w:p>
    <w:p w14:paraId="4392CFA7" w14:textId="77777777" w:rsidR="002C6FA2" w:rsidRPr="002C6FA2" w:rsidRDefault="002C6FA2" w:rsidP="002C6FA2">
      <w:pPr>
        <w:pStyle w:val="PHETTextBody"/>
        <w:ind w:left="810"/>
        <w:rPr>
          <w:rFonts w:ascii="Times New Roman" w:hAnsi="Times New Roman" w:cs="Times New Roman"/>
        </w:rPr>
      </w:pPr>
    </w:p>
    <w:p w14:paraId="775189E1" w14:textId="77777777" w:rsidR="002C6FA2" w:rsidRPr="002C6FA2" w:rsidRDefault="002C6FA2" w:rsidP="002C6FA2">
      <w:pPr>
        <w:pStyle w:val="PHETTextBody"/>
        <w:ind w:left="810"/>
        <w:rPr>
          <w:rFonts w:ascii="Times New Roman" w:hAnsi="Times New Roman" w:cs="Times New Roman"/>
        </w:rPr>
      </w:pPr>
    </w:p>
    <w:p w14:paraId="5BF14C73" w14:textId="2818D1F7" w:rsidR="00492B9D" w:rsidRPr="002C6FA2" w:rsidRDefault="00B35382" w:rsidP="00F876BA">
      <w:pPr>
        <w:pStyle w:val="PHETTextBody"/>
        <w:numPr>
          <w:ilvl w:val="0"/>
          <w:numId w:val="36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 xml:space="preserve">Which of the following are coefficients you could use in a balanced equation?  </w:t>
      </w:r>
    </w:p>
    <w:p w14:paraId="4F4A3088" w14:textId="3F01A88C" w:rsidR="00B35382" w:rsidRPr="002C6FA2" w:rsidRDefault="00AF681E" w:rsidP="00510BE9">
      <w:pPr>
        <w:jc w:val="center"/>
      </w:pPr>
      <w:r w:rsidRPr="002C6FA2">
        <w:rPr>
          <w:rFonts w:ascii="Segoe UI Symbol" w:hAnsi="Segoe UI Symbol" w:cs="Segoe UI Symbol"/>
        </w:rPr>
        <w:t>☐</w:t>
      </w:r>
      <w:r w:rsidR="00492B9D" w:rsidRPr="002C6FA2">
        <w:t xml:space="preserve"> </w:t>
      </w:r>
      <w:r w:rsidR="00B35382" w:rsidRPr="002C6FA2">
        <w:t>½</w:t>
      </w:r>
      <w:r w:rsidR="001D50EE" w:rsidRPr="002C6FA2">
        <w:t xml:space="preserve">   </w:t>
      </w:r>
      <w:r w:rsidR="00492B9D" w:rsidRPr="002C6FA2">
        <w:tab/>
        <w:t xml:space="preserve">     </w:t>
      </w:r>
      <w:r w:rsidR="001D50EE" w:rsidRPr="002C6FA2">
        <w:t xml:space="preserve">  </w:t>
      </w:r>
      <w:r w:rsidR="00492B9D" w:rsidRPr="002C6FA2">
        <w:t xml:space="preserve"> </w:t>
      </w:r>
      <w:r w:rsidRPr="002C6FA2">
        <w:rPr>
          <w:rFonts w:ascii="Segoe UI Symbol" w:hAnsi="Segoe UI Symbol" w:cs="Segoe UI Symbol"/>
        </w:rPr>
        <w:t>☐</w:t>
      </w:r>
      <w:r w:rsidR="00492B9D" w:rsidRPr="002C6FA2">
        <w:t xml:space="preserve"> </w:t>
      </w:r>
      <w:r w:rsidR="00B35382" w:rsidRPr="002C6FA2">
        <w:t>¾</w:t>
      </w:r>
      <w:r w:rsidR="00492B9D" w:rsidRPr="002C6FA2">
        <w:tab/>
      </w:r>
      <w:r w:rsidR="001D50EE" w:rsidRPr="002C6FA2">
        <w:t xml:space="preserve">   </w:t>
      </w:r>
      <w:r w:rsidRPr="002C6FA2">
        <w:rPr>
          <w:rFonts w:ascii="Segoe UI Symbol" w:hAnsi="Segoe UI Symbol" w:cs="Segoe UI Symbol"/>
        </w:rPr>
        <w:t>☐</w:t>
      </w:r>
      <w:r w:rsidR="00492B9D" w:rsidRPr="002C6FA2">
        <w:t xml:space="preserve"> </w:t>
      </w:r>
      <w:r w:rsidR="00B35382" w:rsidRPr="002C6FA2">
        <w:t>1</w:t>
      </w:r>
      <w:r w:rsidR="00492B9D" w:rsidRPr="002C6FA2">
        <w:tab/>
        <w:t xml:space="preserve"> </w:t>
      </w:r>
      <w:r w:rsidR="001D50EE" w:rsidRPr="002C6FA2">
        <w:t xml:space="preserve">   </w:t>
      </w:r>
      <w:r w:rsidR="00492B9D" w:rsidRPr="002C6FA2">
        <w:t xml:space="preserve"> </w:t>
      </w:r>
      <w:r w:rsidR="001D50EE" w:rsidRPr="002C6FA2">
        <w:t xml:space="preserve">  </w:t>
      </w:r>
      <w:r w:rsidRPr="002C6FA2">
        <w:rPr>
          <w:rFonts w:ascii="Segoe UI Symbol" w:hAnsi="Segoe UI Symbol" w:cs="Segoe UI Symbol"/>
        </w:rPr>
        <w:t>☐</w:t>
      </w:r>
      <w:r w:rsidR="00492B9D" w:rsidRPr="002C6FA2">
        <w:t xml:space="preserve"> </w:t>
      </w:r>
      <w:r w:rsidR="00B35382" w:rsidRPr="002C6FA2">
        <w:t>2</w:t>
      </w:r>
      <w:r w:rsidR="00492B9D" w:rsidRPr="002C6FA2">
        <w:t xml:space="preserve">  </w:t>
      </w:r>
      <w:r w:rsidR="001D50EE" w:rsidRPr="002C6FA2">
        <w:t xml:space="preserve">       </w:t>
      </w:r>
      <w:r w:rsidRPr="002C6FA2">
        <w:rPr>
          <w:rFonts w:ascii="Segoe UI Symbol" w:hAnsi="Segoe UI Symbol" w:cs="Segoe UI Symbol"/>
        </w:rPr>
        <w:t>☐</w:t>
      </w:r>
      <w:r w:rsidR="00492B9D" w:rsidRPr="002C6FA2">
        <w:t xml:space="preserve"> </w:t>
      </w:r>
      <w:r w:rsidR="00B35382" w:rsidRPr="002C6FA2">
        <w:t>6</w:t>
      </w:r>
      <w:r w:rsidR="00492B9D" w:rsidRPr="002C6FA2">
        <w:tab/>
        <w:t xml:space="preserve">      </w:t>
      </w:r>
      <w:r w:rsidRPr="002C6FA2">
        <w:rPr>
          <w:rFonts w:ascii="Segoe UI Symbol" w:hAnsi="Segoe UI Symbol" w:cs="Segoe UI Symbol"/>
        </w:rPr>
        <w:t>☐</w:t>
      </w:r>
      <w:r w:rsidR="00492B9D" w:rsidRPr="002C6FA2">
        <w:t xml:space="preserve"> </w:t>
      </w:r>
      <w:r w:rsidR="00B35382" w:rsidRPr="002C6FA2">
        <w:t>9</w:t>
      </w:r>
    </w:p>
    <w:p w14:paraId="7EBF9A3F" w14:textId="77777777" w:rsidR="000B4E28" w:rsidRPr="002C6FA2" w:rsidRDefault="000B4E28" w:rsidP="00510BE9">
      <w:pPr>
        <w:jc w:val="center"/>
      </w:pPr>
    </w:p>
    <w:p w14:paraId="4F16CB21" w14:textId="6EBEE8AB" w:rsidR="00492B9D" w:rsidRPr="002C6FA2" w:rsidRDefault="00B35382" w:rsidP="00F876BA">
      <w:pPr>
        <w:pStyle w:val="PHETTextBody"/>
        <w:numPr>
          <w:ilvl w:val="0"/>
          <w:numId w:val="36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If you were balancing an equation containing the 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molecule, </w:t>
      </w:r>
      <w:r w:rsidR="00AF681E" w:rsidRPr="002C6FA2">
        <w:rPr>
          <w:rFonts w:ascii="Times New Roman" w:hAnsi="Times New Roman" w:cs="Times New Roman"/>
        </w:rPr>
        <w:t xml:space="preserve">which </w:t>
      </w:r>
      <w:r w:rsidRPr="002C6FA2">
        <w:rPr>
          <w:rFonts w:ascii="Times New Roman" w:hAnsi="Times New Roman" w:cs="Times New Roman"/>
        </w:rPr>
        <w:t>of the following would be correct representations of 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and its coeffic</w:t>
      </w:r>
      <w:r w:rsidR="00AF681E" w:rsidRPr="002C6FA2">
        <w:rPr>
          <w:rFonts w:ascii="Times New Roman" w:hAnsi="Times New Roman" w:cs="Times New Roman"/>
        </w:rPr>
        <w:t>ient?</w:t>
      </w:r>
    </w:p>
    <w:p w14:paraId="6C34A074" w14:textId="275A4497" w:rsidR="00B35382" w:rsidRPr="002C6FA2" w:rsidRDefault="00AF681E" w:rsidP="00510BE9">
      <w:pPr>
        <w:ind w:left="720"/>
        <w:jc w:val="center"/>
      </w:pPr>
      <w:r w:rsidRPr="002C6FA2">
        <w:rPr>
          <w:rFonts w:ascii="Segoe UI Symbol" w:hAnsi="Segoe UI Symbol" w:cs="Segoe UI Symbol"/>
        </w:rPr>
        <w:t>☐</w:t>
      </w:r>
      <w:r w:rsidR="001D50EE" w:rsidRPr="002C6FA2">
        <w:t xml:space="preserve"> </w:t>
      </w:r>
      <w:r w:rsidR="00B35382" w:rsidRPr="002C6FA2">
        <w:t>½O</w:t>
      </w:r>
      <w:r w:rsidR="00B35382" w:rsidRPr="002C6FA2">
        <w:rPr>
          <w:vertAlign w:val="subscript"/>
        </w:rPr>
        <w:t>2</w:t>
      </w:r>
      <w:r w:rsidR="00492B9D" w:rsidRPr="002C6FA2">
        <w:rPr>
          <w:vertAlign w:val="subscript"/>
        </w:rPr>
        <w:t xml:space="preserve">   </w:t>
      </w:r>
      <w:r w:rsidR="00492B9D" w:rsidRPr="002C6FA2">
        <w:rPr>
          <w:vertAlign w:val="subscript"/>
        </w:rPr>
        <w:tab/>
      </w:r>
      <w:r w:rsidRPr="002C6FA2">
        <w:rPr>
          <w:rFonts w:ascii="Segoe UI Symbol" w:hAnsi="Segoe UI Symbol" w:cs="Segoe UI Symbol"/>
        </w:rPr>
        <w:t>☐</w:t>
      </w:r>
      <w:r w:rsidR="001D50EE" w:rsidRPr="002C6FA2">
        <w:t xml:space="preserve"> </w:t>
      </w:r>
      <w:r w:rsidR="00B35382" w:rsidRPr="002C6FA2">
        <w:t>O</w:t>
      </w:r>
      <w:r w:rsidR="00B35382" w:rsidRPr="002C6FA2">
        <w:rPr>
          <w:vertAlign w:val="subscript"/>
        </w:rPr>
        <w:t>2</w:t>
      </w:r>
      <w:r w:rsidR="00492B9D" w:rsidRPr="002C6FA2">
        <w:rPr>
          <w:vertAlign w:val="subscript"/>
        </w:rPr>
        <w:t xml:space="preserve">       </w:t>
      </w:r>
      <w:r w:rsidR="00492B9D" w:rsidRPr="002C6FA2">
        <w:rPr>
          <w:vertAlign w:val="subscript"/>
        </w:rPr>
        <w:tab/>
      </w:r>
      <w:r w:rsidRPr="002C6FA2">
        <w:rPr>
          <w:rFonts w:ascii="Segoe UI Symbol" w:hAnsi="Segoe UI Symbol" w:cs="Segoe UI Symbol"/>
        </w:rPr>
        <w:t>☐</w:t>
      </w:r>
      <w:r w:rsidR="001D50EE" w:rsidRPr="002C6FA2">
        <w:t xml:space="preserve"> </w:t>
      </w:r>
      <w:r w:rsidR="00B35382" w:rsidRPr="002C6FA2">
        <w:t>3O</w:t>
      </w:r>
      <w:r w:rsidR="00B35382" w:rsidRPr="002C6FA2">
        <w:rPr>
          <w:vertAlign w:val="subscript"/>
        </w:rPr>
        <w:t>2</w:t>
      </w:r>
      <w:r w:rsidR="00492B9D" w:rsidRPr="002C6FA2">
        <w:rPr>
          <w:vertAlign w:val="subscript"/>
        </w:rPr>
        <w:t xml:space="preserve">    </w:t>
      </w:r>
      <w:r w:rsidR="00492B9D" w:rsidRPr="002C6FA2">
        <w:rPr>
          <w:vertAlign w:val="subscript"/>
        </w:rPr>
        <w:tab/>
      </w:r>
      <w:r w:rsidRPr="002C6FA2">
        <w:rPr>
          <w:rFonts w:ascii="Segoe UI Symbol" w:hAnsi="Segoe UI Symbol" w:cs="Segoe UI Symbol"/>
        </w:rPr>
        <w:t>☐</w:t>
      </w:r>
      <w:r w:rsidR="001D50EE" w:rsidRPr="002C6FA2">
        <w:t xml:space="preserve"> </w:t>
      </w:r>
      <w:r w:rsidR="00B35382" w:rsidRPr="002C6FA2">
        <w:t>6O</w:t>
      </w:r>
      <w:r w:rsidR="00B35382" w:rsidRPr="002C6FA2">
        <w:rPr>
          <w:vertAlign w:val="subscript"/>
        </w:rPr>
        <w:t>2</w:t>
      </w:r>
      <w:r w:rsidR="00492B9D" w:rsidRPr="002C6FA2">
        <w:rPr>
          <w:vertAlign w:val="subscript"/>
        </w:rPr>
        <w:t xml:space="preserve">    </w:t>
      </w:r>
      <w:r w:rsidR="00492B9D" w:rsidRPr="002C6FA2">
        <w:rPr>
          <w:vertAlign w:val="subscript"/>
        </w:rPr>
        <w:tab/>
      </w:r>
      <w:r w:rsidRPr="002C6FA2">
        <w:rPr>
          <w:rFonts w:ascii="Segoe UI Symbol" w:hAnsi="Segoe UI Symbol" w:cs="Segoe UI Symbol"/>
        </w:rPr>
        <w:t>☐</w:t>
      </w:r>
      <w:r w:rsidR="001D50EE" w:rsidRPr="002C6FA2">
        <w:t xml:space="preserve"> </w:t>
      </w:r>
      <w:r w:rsidR="00B35382" w:rsidRPr="002C6FA2">
        <w:t>3O</w:t>
      </w:r>
      <w:r w:rsidR="00492B9D" w:rsidRPr="002C6FA2">
        <w:t xml:space="preserve">    </w:t>
      </w:r>
      <w:r w:rsidR="00492B9D" w:rsidRPr="002C6FA2">
        <w:tab/>
      </w:r>
      <w:r w:rsidRPr="002C6FA2">
        <w:rPr>
          <w:rFonts w:ascii="Segoe UI Symbol" w:hAnsi="Segoe UI Symbol" w:cs="Segoe UI Symbol"/>
        </w:rPr>
        <w:t>☐</w:t>
      </w:r>
      <w:r w:rsidR="001D50EE" w:rsidRPr="002C6FA2">
        <w:t xml:space="preserve"> </w:t>
      </w:r>
      <w:r w:rsidR="00B35382" w:rsidRPr="002C6FA2">
        <w:t>5O</w:t>
      </w:r>
      <w:r w:rsidR="00B35382" w:rsidRPr="002C6FA2">
        <w:rPr>
          <w:vertAlign w:val="subscript"/>
        </w:rPr>
        <w:t>3</w:t>
      </w:r>
    </w:p>
    <w:p w14:paraId="6D4F45A5" w14:textId="6609D6C1" w:rsidR="006D393E" w:rsidRPr="002C6FA2" w:rsidRDefault="006D393E" w:rsidP="008C79CE"/>
    <w:p w14:paraId="32F664F9" w14:textId="4A59ACED" w:rsidR="002C6FA2" w:rsidRPr="002C6FA2" w:rsidRDefault="002C6FA2" w:rsidP="002C6FA2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Answer the following questions about the following chemical equations:</w:t>
      </w:r>
    </w:p>
    <w:p w14:paraId="29966B3B" w14:textId="50773431" w:rsidR="007D1CA6" w:rsidRPr="002C6FA2" w:rsidRDefault="007D1CA6" w:rsidP="00F876BA">
      <w:pPr>
        <w:pStyle w:val="PHETTextBody"/>
        <w:numPr>
          <w:ilvl w:val="0"/>
          <w:numId w:val="37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2 SnO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+ 4 H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 </w:t>
      </w:r>
      <w:r w:rsidRPr="002C6FA2">
        <w:rPr>
          <w:rFonts w:ascii="Times New Roman" w:hAnsi="Times New Roman" w:cs="Times New Roman"/>
        </w:rPr>
        <w:sym w:font="Wingdings" w:char="F0E0"/>
      </w:r>
      <w:r w:rsidRPr="002C6FA2">
        <w:rPr>
          <w:rFonts w:ascii="Times New Roman" w:hAnsi="Times New Roman" w:cs="Times New Roman"/>
        </w:rPr>
        <w:t xml:space="preserve">  2 Sn + 4 H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>O</w:t>
      </w:r>
    </w:p>
    <w:p w14:paraId="3B415A4F" w14:textId="76F583A2" w:rsidR="007D1CA6" w:rsidRPr="002C6FA2" w:rsidRDefault="007D1CA6" w:rsidP="00F876BA">
      <w:pPr>
        <w:pStyle w:val="PHETTextBody"/>
        <w:numPr>
          <w:ilvl w:val="0"/>
          <w:numId w:val="37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SnO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 +  2 H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 </w:t>
      </w:r>
      <w:r w:rsidRPr="002C6FA2">
        <w:rPr>
          <w:rFonts w:ascii="Times New Roman" w:hAnsi="Times New Roman" w:cs="Times New Roman"/>
        </w:rPr>
        <w:sym w:font="Wingdings" w:char="F0E0"/>
      </w:r>
      <w:r w:rsidRPr="002C6FA2">
        <w:rPr>
          <w:rFonts w:ascii="Times New Roman" w:hAnsi="Times New Roman" w:cs="Times New Roman"/>
        </w:rPr>
        <w:t xml:space="preserve">   Sn +  2 H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>O</w:t>
      </w:r>
    </w:p>
    <w:p w14:paraId="6C102CE5" w14:textId="77777777" w:rsidR="00C476B8" w:rsidRPr="002C6FA2" w:rsidRDefault="00C476B8" w:rsidP="00252671"/>
    <w:p w14:paraId="2B0C53F1" w14:textId="77777777" w:rsidR="002C6FA2" w:rsidRPr="002C6FA2" w:rsidRDefault="002C6FA2" w:rsidP="002C6FA2">
      <w:pPr>
        <w:pStyle w:val="ListParagraph"/>
        <w:numPr>
          <w:ilvl w:val="1"/>
          <w:numId w:val="1"/>
        </w:numPr>
        <w:rPr>
          <w:rFonts w:eastAsia="Times New Roman"/>
          <w:szCs w:val="24"/>
        </w:rPr>
      </w:pPr>
      <w:r w:rsidRPr="002C6FA2">
        <w:rPr>
          <w:rFonts w:eastAsia="Times New Roman"/>
          <w:szCs w:val="24"/>
        </w:rPr>
        <w:t xml:space="preserve">What do you have to do to the coefficients of equation </w:t>
      </w:r>
      <w:proofErr w:type="gramStart"/>
      <w:r w:rsidRPr="002C6FA2">
        <w:rPr>
          <w:rFonts w:eastAsia="Times New Roman"/>
          <w:szCs w:val="24"/>
        </w:rPr>
        <w:t>I</w:t>
      </w:r>
      <w:proofErr w:type="gramEnd"/>
      <w:r w:rsidRPr="002C6FA2">
        <w:rPr>
          <w:rFonts w:eastAsia="Times New Roman"/>
          <w:szCs w:val="24"/>
        </w:rPr>
        <w:t xml:space="preserve"> below to get to equation II? </w:t>
      </w:r>
    </w:p>
    <w:p w14:paraId="355926E8" w14:textId="77777777" w:rsidR="002C6FA2" w:rsidRPr="002C6FA2" w:rsidRDefault="002C6FA2" w:rsidP="002C6FA2">
      <w:pPr>
        <w:pStyle w:val="PHETTextBody"/>
        <w:ind w:left="720"/>
        <w:rPr>
          <w:rFonts w:ascii="Times New Roman" w:hAnsi="Times New Roman" w:cs="Times New Roman"/>
        </w:rPr>
      </w:pPr>
    </w:p>
    <w:p w14:paraId="6FE6783C" w14:textId="77777777" w:rsidR="007D1CA6" w:rsidRPr="002C6FA2" w:rsidRDefault="007D1CA6" w:rsidP="00252671"/>
    <w:p w14:paraId="52EAB668" w14:textId="4E1ADD98" w:rsidR="007D1CA6" w:rsidRPr="002C6FA2" w:rsidRDefault="007D1CA6" w:rsidP="00F876BA">
      <w:pPr>
        <w:pStyle w:val="PHETTextBody"/>
        <w:numPr>
          <w:ilvl w:val="1"/>
          <w:numId w:val="1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 xml:space="preserve">Can you divide equation </w:t>
      </w:r>
      <w:r w:rsidR="00C476B8" w:rsidRPr="002C6FA2">
        <w:rPr>
          <w:rFonts w:ascii="Times New Roman" w:hAnsi="Times New Roman" w:cs="Times New Roman"/>
        </w:rPr>
        <w:t>II</w:t>
      </w:r>
      <w:r w:rsidRPr="002C6FA2">
        <w:rPr>
          <w:rFonts w:ascii="Times New Roman" w:hAnsi="Times New Roman" w:cs="Times New Roman"/>
        </w:rPr>
        <w:t xml:space="preserve"> by another factor and still have it be correct?  </w:t>
      </w:r>
      <w:r w:rsidR="00C476B8" w:rsidRPr="002C6FA2">
        <w:rPr>
          <w:rFonts w:ascii="Times New Roman" w:hAnsi="Times New Roman" w:cs="Times New Roman"/>
        </w:rPr>
        <w:t>Why or why not?</w:t>
      </w:r>
    </w:p>
    <w:p w14:paraId="69B1D345" w14:textId="77777777" w:rsidR="007D1CA6" w:rsidRPr="002C6FA2" w:rsidRDefault="007D1CA6" w:rsidP="00252671"/>
    <w:p w14:paraId="34903722" w14:textId="77777777" w:rsidR="00C476B8" w:rsidRPr="002C6FA2" w:rsidRDefault="00C476B8" w:rsidP="00252671"/>
    <w:p w14:paraId="501786C8" w14:textId="77777777" w:rsidR="002C6FA2" w:rsidRPr="002C6FA2" w:rsidRDefault="002C6FA2" w:rsidP="002C6FA2">
      <w:pPr>
        <w:pStyle w:val="PHETTextBody"/>
        <w:numPr>
          <w:ilvl w:val="1"/>
          <w:numId w:val="1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Both equation I and II are balanced, but only II equation is correct. Explain why.</w:t>
      </w:r>
    </w:p>
    <w:p w14:paraId="10AD6963" w14:textId="77777777" w:rsidR="002C6FA2" w:rsidRPr="002C6FA2" w:rsidRDefault="002C6FA2" w:rsidP="002C6FA2">
      <w:pPr>
        <w:pStyle w:val="PHETTextBody"/>
        <w:ind w:left="720"/>
        <w:rPr>
          <w:rFonts w:ascii="Times New Roman" w:hAnsi="Times New Roman" w:cs="Times New Roman"/>
        </w:rPr>
      </w:pPr>
    </w:p>
    <w:p w14:paraId="67B0BBB3" w14:textId="77777777" w:rsidR="002C6FA2" w:rsidRPr="002C6FA2" w:rsidRDefault="002C6FA2" w:rsidP="002C6FA2">
      <w:pPr>
        <w:pStyle w:val="PHETTextBody"/>
        <w:ind w:left="720"/>
        <w:rPr>
          <w:rFonts w:ascii="Times New Roman" w:hAnsi="Times New Roman" w:cs="Times New Roman"/>
        </w:rPr>
      </w:pPr>
    </w:p>
    <w:p w14:paraId="70C1BB37" w14:textId="319A8A03" w:rsidR="00423610" w:rsidRPr="002C6FA2" w:rsidRDefault="007D1CA6" w:rsidP="002C6FA2">
      <w:pPr>
        <w:pStyle w:val="PHETTextBody"/>
        <w:numPr>
          <w:ilvl w:val="1"/>
          <w:numId w:val="1"/>
        </w:numPr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 xml:space="preserve">In a complete sentence, write down a method you could use to determine if an equation is written in the correct way.  </w:t>
      </w:r>
    </w:p>
    <w:p w14:paraId="2A2218BE" w14:textId="77777777" w:rsidR="00423610" w:rsidRPr="002C6FA2" w:rsidRDefault="00423610"/>
    <w:p w14:paraId="07FEABF5" w14:textId="77777777" w:rsidR="002C6FA2" w:rsidRPr="002C6FA2" w:rsidRDefault="002C6FA2"/>
    <w:p w14:paraId="309C5D54" w14:textId="75E1486F" w:rsidR="00423610" w:rsidRPr="002C6FA2" w:rsidRDefault="00423610" w:rsidP="00F876BA">
      <w:pPr>
        <w:pStyle w:val="PHETNumberBody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lastRenderedPageBreak/>
        <w:t xml:space="preserve">Start level 3 of the balancing equation game.  Take turns and </w:t>
      </w:r>
      <w:r w:rsidR="00FF45A6" w:rsidRPr="002C6FA2">
        <w:rPr>
          <w:rFonts w:ascii="Times New Roman" w:hAnsi="Times New Roman" w:cs="Times New Roman"/>
        </w:rPr>
        <w:t>write down the equations as you solve them, along with any new strategies you needed for balancing</w:t>
      </w:r>
      <w:r w:rsidRPr="002C6FA2">
        <w:rPr>
          <w:rFonts w:ascii="Times New Roman" w:hAnsi="Times New Roman" w:cs="Times New Roman"/>
        </w:rPr>
        <w:t xml:space="preserve">.  </w:t>
      </w:r>
    </w:p>
    <w:p w14:paraId="70857385" w14:textId="77777777" w:rsidR="00DE2E89" w:rsidRPr="002C6FA2" w:rsidRDefault="00DE2E89" w:rsidP="00252671">
      <w:pPr>
        <w:ind w:left="360"/>
        <w:rPr>
          <w:b/>
        </w:rPr>
      </w:pPr>
    </w:p>
    <w:p w14:paraId="4AAD9CA4" w14:textId="77777777" w:rsidR="00DE2E89" w:rsidRPr="002C6FA2" w:rsidRDefault="00DE2E89" w:rsidP="00252671">
      <w:pPr>
        <w:ind w:left="360"/>
        <w:rPr>
          <w:b/>
        </w:rPr>
      </w:pPr>
    </w:p>
    <w:p w14:paraId="015F2C01" w14:textId="77777777" w:rsidR="00DE2E89" w:rsidRPr="002C6FA2" w:rsidRDefault="00DE2E89" w:rsidP="00252671">
      <w:pPr>
        <w:ind w:left="360"/>
        <w:rPr>
          <w:b/>
        </w:rPr>
      </w:pPr>
    </w:p>
    <w:p w14:paraId="3B27CF79" w14:textId="77777777" w:rsidR="00DE2E89" w:rsidRDefault="00DE2E89" w:rsidP="00252671">
      <w:pPr>
        <w:ind w:left="360"/>
        <w:rPr>
          <w:b/>
        </w:rPr>
      </w:pPr>
    </w:p>
    <w:p w14:paraId="17173BBC" w14:textId="77777777" w:rsidR="002C6FA2" w:rsidRDefault="002C6FA2" w:rsidP="00252671">
      <w:pPr>
        <w:ind w:left="360"/>
        <w:rPr>
          <w:b/>
        </w:rPr>
      </w:pPr>
    </w:p>
    <w:p w14:paraId="715B597C" w14:textId="77777777" w:rsidR="002C6FA2" w:rsidRDefault="002C6FA2" w:rsidP="00252671">
      <w:pPr>
        <w:ind w:left="360"/>
        <w:rPr>
          <w:b/>
        </w:rPr>
      </w:pPr>
    </w:p>
    <w:p w14:paraId="5884E11B" w14:textId="77777777" w:rsidR="002C6FA2" w:rsidRDefault="002C6FA2" w:rsidP="00252671">
      <w:pPr>
        <w:ind w:left="360"/>
        <w:rPr>
          <w:b/>
        </w:rPr>
      </w:pPr>
    </w:p>
    <w:p w14:paraId="7CBCBAC5" w14:textId="77777777" w:rsidR="002C6FA2" w:rsidRPr="002C6FA2" w:rsidRDefault="002C6FA2" w:rsidP="00252671">
      <w:pPr>
        <w:ind w:left="360"/>
        <w:rPr>
          <w:b/>
        </w:rPr>
      </w:pPr>
    </w:p>
    <w:p w14:paraId="014F15C6" w14:textId="77777777" w:rsidR="00DE2E89" w:rsidRPr="002C6FA2" w:rsidRDefault="00DE2E89" w:rsidP="00252671">
      <w:pPr>
        <w:ind w:left="360"/>
        <w:rPr>
          <w:b/>
        </w:rPr>
      </w:pPr>
    </w:p>
    <w:p w14:paraId="2CF507A3" w14:textId="77777777" w:rsidR="00252671" w:rsidRPr="002C6FA2" w:rsidRDefault="00252671" w:rsidP="00252671"/>
    <w:p w14:paraId="5F099342" w14:textId="6DB70D7B" w:rsidR="0083393A" w:rsidRPr="002C6FA2" w:rsidRDefault="002C6FA2" w:rsidP="002C6FA2">
      <w:pPr>
        <w:pStyle w:val="PHETNumberBody"/>
        <w:rPr>
          <w:rFonts w:ascii="Times New Roman" w:hAnsi="Times New Roman" w:cs="Times New Roman"/>
        </w:rPr>
      </w:pPr>
      <w:r>
        <w:t xml:space="preserve"> </w:t>
      </w:r>
      <w:r w:rsidRPr="002C6FA2">
        <w:rPr>
          <w:rFonts w:ascii="Times New Roman" w:hAnsi="Times New Roman" w:cs="Times New Roman"/>
        </w:rPr>
        <w:t>Balance the equations below:</w:t>
      </w:r>
    </w:p>
    <w:p w14:paraId="2AF7E7F9" w14:textId="77777777" w:rsidR="00F3194F" w:rsidRPr="002C6FA2" w:rsidRDefault="00F3194F" w:rsidP="0065276F">
      <w:pPr>
        <w:rPr>
          <w:b/>
        </w:rPr>
      </w:pPr>
    </w:p>
    <w:p w14:paraId="151AD739" w14:textId="0051F3A2" w:rsidR="00DE2E89" w:rsidRPr="002C6FA2" w:rsidRDefault="00DE2E89" w:rsidP="00F876BA">
      <w:pPr>
        <w:pStyle w:val="PHETTextBody"/>
        <w:numPr>
          <w:ilvl w:val="2"/>
          <w:numId w:val="1"/>
        </w:numPr>
        <w:ind w:left="900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___ NaNO</w:t>
      </w:r>
      <w:r w:rsidRPr="002C6FA2">
        <w:rPr>
          <w:rFonts w:ascii="Times New Roman" w:hAnsi="Times New Roman" w:cs="Times New Roman"/>
          <w:vertAlign w:val="subscript"/>
        </w:rPr>
        <w:t>3</w:t>
      </w:r>
      <w:r w:rsidRPr="002C6FA2">
        <w:rPr>
          <w:rFonts w:ascii="Times New Roman" w:hAnsi="Times New Roman" w:cs="Times New Roman"/>
        </w:rPr>
        <w:t xml:space="preserve"> + ___ </w:t>
      </w:r>
      <w:proofErr w:type="spellStart"/>
      <w:r w:rsidRPr="002C6FA2">
        <w:rPr>
          <w:rFonts w:ascii="Times New Roman" w:hAnsi="Times New Roman" w:cs="Times New Roman"/>
        </w:rPr>
        <w:t>PbO</w:t>
      </w:r>
      <w:proofErr w:type="spellEnd"/>
      <w:r w:rsidRPr="002C6FA2">
        <w:rPr>
          <w:rFonts w:ascii="Times New Roman" w:hAnsi="Times New Roman" w:cs="Times New Roman"/>
        </w:rPr>
        <w:t xml:space="preserve"> </w:t>
      </w:r>
      <w:r w:rsidRPr="002C6FA2">
        <w:rPr>
          <w:rFonts w:ascii="Times New Roman" w:hAnsi="Times New Roman" w:cs="Times New Roman"/>
          <w:noProof/>
        </w:rPr>
        <w:sym w:font="Wingdings" w:char="F0E0"/>
      </w:r>
      <w:r w:rsidRPr="002C6FA2">
        <w:rPr>
          <w:rFonts w:ascii="Times New Roman" w:hAnsi="Times New Roman" w:cs="Times New Roman"/>
        </w:rPr>
        <w:t xml:space="preserve"> ___ </w:t>
      </w:r>
      <w:proofErr w:type="spellStart"/>
      <w:r w:rsidRPr="002C6FA2">
        <w:rPr>
          <w:rFonts w:ascii="Times New Roman" w:hAnsi="Times New Roman" w:cs="Times New Roman"/>
        </w:rPr>
        <w:t>Pb</w:t>
      </w:r>
      <w:proofErr w:type="spellEnd"/>
      <w:r w:rsidRPr="002C6FA2">
        <w:rPr>
          <w:rFonts w:ascii="Times New Roman" w:hAnsi="Times New Roman" w:cs="Times New Roman"/>
        </w:rPr>
        <w:t>(NO</w:t>
      </w:r>
      <w:r w:rsidRPr="002C6FA2">
        <w:rPr>
          <w:rFonts w:ascii="Times New Roman" w:hAnsi="Times New Roman" w:cs="Times New Roman"/>
          <w:vertAlign w:val="subscript"/>
        </w:rPr>
        <w:t>3</w:t>
      </w:r>
      <w:r w:rsidRPr="002C6FA2">
        <w:rPr>
          <w:rFonts w:ascii="Times New Roman" w:hAnsi="Times New Roman" w:cs="Times New Roman"/>
        </w:rPr>
        <w:t>)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+ ___ Na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>O</w:t>
      </w:r>
    </w:p>
    <w:p w14:paraId="75C1565B" w14:textId="77777777" w:rsidR="00DE2E89" w:rsidRPr="002C6FA2" w:rsidRDefault="00DE2E89" w:rsidP="0065276F">
      <w:pPr>
        <w:rPr>
          <w:b/>
        </w:rPr>
      </w:pPr>
    </w:p>
    <w:p w14:paraId="41BF6A6B" w14:textId="77777777" w:rsidR="00DE2E89" w:rsidRPr="002C6FA2" w:rsidRDefault="00DE2E89" w:rsidP="0065276F">
      <w:pPr>
        <w:rPr>
          <w:b/>
        </w:rPr>
      </w:pPr>
    </w:p>
    <w:p w14:paraId="67625400" w14:textId="77777777" w:rsidR="00DE2E89" w:rsidRPr="002C6FA2" w:rsidRDefault="00DE2E89" w:rsidP="0065276F">
      <w:pPr>
        <w:rPr>
          <w:b/>
        </w:rPr>
      </w:pPr>
    </w:p>
    <w:p w14:paraId="423D68A1" w14:textId="77777777" w:rsidR="00DE2E89" w:rsidRPr="002C6FA2" w:rsidRDefault="00DE2E89" w:rsidP="0065276F">
      <w:pPr>
        <w:rPr>
          <w:b/>
        </w:rPr>
      </w:pPr>
    </w:p>
    <w:p w14:paraId="48E3C027" w14:textId="77777777" w:rsidR="00DE2E89" w:rsidRPr="002C6FA2" w:rsidRDefault="00DE2E89" w:rsidP="0065276F">
      <w:pPr>
        <w:rPr>
          <w:b/>
        </w:rPr>
      </w:pPr>
    </w:p>
    <w:p w14:paraId="2443093C" w14:textId="7F0EA71E" w:rsidR="00EB08C5" w:rsidRPr="002C6FA2" w:rsidRDefault="0083393A" w:rsidP="00F876BA">
      <w:pPr>
        <w:pStyle w:val="PHETTextBody"/>
        <w:numPr>
          <w:ilvl w:val="2"/>
          <w:numId w:val="1"/>
        </w:numPr>
        <w:ind w:left="900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___ Ca</w:t>
      </w:r>
      <w:r w:rsidR="00BD6A16" w:rsidRPr="002C6FA2">
        <w:rPr>
          <w:rFonts w:ascii="Times New Roman" w:hAnsi="Times New Roman" w:cs="Times New Roman"/>
          <w:vertAlign w:val="subscript"/>
        </w:rPr>
        <w:t>3</w:t>
      </w:r>
      <w:r w:rsidR="00BD6A16" w:rsidRPr="002C6FA2">
        <w:rPr>
          <w:rFonts w:ascii="Times New Roman" w:hAnsi="Times New Roman" w:cs="Times New Roman"/>
        </w:rPr>
        <w:t>P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 + ___ H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O  </w:t>
      </w:r>
      <w:r w:rsidRPr="002C6FA2">
        <w:rPr>
          <w:rFonts w:ascii="Times New Roman" w:hAnsi="Times New Roman" w:cs="Times New Roman"/>
        </w:rPr>
        <w:sym w:font="Wingdings" w:char="F0E0"/>
      </w:r>
      <w:r w:rsidRPr="002C6FA2">
        <w:rPr>
          <w:rFonts w:ascii="Times New Roman" w:hAnsi="Times New Roman" w:cs="Times New Roman"/>
        </w:rPr>
        <w:t xml:space="preserve">  ___</w:t>
      </w:r>
      <w:r w:rsidR="00BD6A16" w:rsidRPr="002C6FA2">
        <w:rPr>
          <w:rFonts w:ascii="Times New Roman" w:hAnsi="Times New Roman" w:cs="Times New Roman"/>
        </w:rPr>
        <w:t>Ca(OH)</w:t>
      </w:r>
      <w:r w:rsidR="00BD6A16" w:rsidRPr="002C6FA2">
        <w:rPr>
          <w:rFonts w:ascii="Times New Roman" w:hAnsi="Times New Roman" w:cs="Times New Roman"/>
          <w:vertAlign w:val="subscript"/>
        </w:rPr>
        <w:t>2</w:t>
      </w:r>
      <w:r w:rsidR="00BD6A16" w:rsidRPr="002C6FA2">
        <w:rPr>
          <w:rFonts w:ascii="Times New Roman" w:hAnsi="Times New Roman" w:cs="Times New Roman"/>
        </w:rPr>
        <w:t xml:space="preserve"> </w:t>
      </w:r>
      <w:r w:rsidRPr="002C6FA2">
        <w:rPr>
          <w:rFonts w:ascii="Times New Roman" w:hAnsi="Times New Roman" w:cs="Times New Roman"/>
        </w:rPr>
        <w:t xml:space="preserve">+ ___ </w:t>
      </w:r>
      <w:r w:rsidR="00BD6A16" w:rsidRPr="002C6FA2">
        <w:rPr>
          <w:rFonts w:ascii="Times New Roman" w:hAnsi="Times New Roman" w:cs="Times New Roman"/>
        </w:rPr>
        <w:t>PH</w:t>
      </w:r>
      <w:r w:rsidR="00BD6A16" w:rsidRPr="002C6FA2">
        <w:rPr>
          <w:rFonts w:ascii="Times New Roman" w:hAnsi="Times New Roman" w:cs="Times New Roman"/>
          <w:vertAlign w:val="subscript"/>
        </w:rPr>
        <w:t>3</w:t>
      </w:r>
    </w:p>
    <w:p w14:paraId="5A9E0578" w14:textId="77777777" w:rsidR="00C97580" w:rsidRPr="002C6FA2" w:rsidRDefault="00C97580" w:rsidP="00C97580"/>
    <w:p w14:paraId="55406F7F" w14:textId="77777777" w:rsidR="00EB08C5" w:rsidRPr="002C6FA2" w:rsidRDefault="00EB08C5" w:rsidP="00C97580"/>
    <w:p w14:paraId="4E13B278" w14:textId="77777777" w:rsidR="00C50F04" w:rsidRPr="002C6FA2" w:rsidRDefault="00C50F04" w:rsidP="00C97580"/>
    <w:p w14:paraId="1959FD9D" w14:textId="77777777" w:rsidR="00C50F04" w:rsidRPr="002C6FA2" w:rsidRDefault="00C50F04" w:rsidP="00C97580"/>
    <w:p w14:paraId="340B3653" w14:textId="77777777" w:rsidR="00476BCF" w:rsidRPr="002C6FA2" w:rsidRDefault="00476BCF" w:rsidP="00C97580"/>
    <w:p w14:paraId="126A1464" w14:textId="4742B43E" w:rsidR="00252671" w:rsidRPr="002C6FA2" w:rsidRDefault="00252671" w:rsidP="00F876BA">
      <w:pPr>
        <w:pStyle w:val="PHETTextBody"/>
        <w:numPr>
          <w:ilvl w:val="2"/>
          <w:numId w:val="1"/>
        </w:numPr>
        <w:ind w:left="900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___</w:t>
      </w:r>
      <w:r w:rsidR="00B85FF5" w:rsidRPr="002C6FA2">
        <w:rPr>
          <w:rFonts w:ascii="Times New Roman" w:hAnsi="Times New Roman" w:cs="Times New Roman"/>
        </w:rPr>
        <w:t>Fe</w:t>
      </w:r>
      <w:r w:rsidRPr="002C6FA2">
        <w:rPr>
          <w:rFonts w:ascii="Times New Roman" w:hAnsi="Times New Roman" w:cs="Times New Roman"/>
          <w:vertAlign w:val="subscript"/>
        </w:rPr>
        <w:t>2</w:t>
      </w:r>
      <w:r w:rsidR="00B85FF5" w:rsidRPr="002C6FA2">
        <w:rPr>
          <w:rFonts w:ascii="Times New Roman" w:hAnsi="Times New Roman" w:cs="Times New Roman"/>
        </w:rPr>
        <w:t>O</w:t>
      </w:r>
      <w:r w:rsidR="00B85FF5" w:rsidRPr="002C6FA2">
        <w:rPr>
          <w:rFonts w:ascii="Times New Roman" w:hAnsi="Times New Roman" w:cs="Times New Roman"/>
          <w:vertAlign w:val="subscript"/>
        </w:rPr>
        <w:t>3</w:t>
      </w:r>
      <w:r w:rsidRPr="002C6FA2">
        <w:rPr>
          <w:rFonts w:ascii="Times New Roman" w:hAnsi="Times New Roman" w:cs="Times New Roman"/>
        </w:rPr>
        <w:t xml:space="preserve">  + ___ </w:t>
      </w:r>
      <w:r w:rsidR="00B85FF5" w:rsidRPr="002C6FA2">
        <w:rPr>
          <w:rFonts w:ascii="Times New Roman" w:hAnsi="Times New Roman" w:cs="Times New Roman"/>
        </w:rPr>
        <w:t xml:space="preserve">CO  </w:t>
      </w:r>
      <w:r w:rsidRPr="002C6FA2">
        <w:rPr>
          <w:rFonts w:ascii="Times New Roman" w:hAnsi="Times New Roman" w:cs="Times New Roman"/>
        </w:rPr>
        <w:sym w:font="Wingdings" w:char="F0E0"/>
      </w:r>
      <w:r w:rsidRPr="002C6FA2">
        <w:rPr>
          <w:rFonts w:ascii="Times New Roman" w:hAnsi="Times New Roman" w:cs="Times New Roman"/>
        </w:rPr>
        <w:t xml:space="preserve">  ___</w:t>
      </w:r>
      <w:r w:rsidR="00B85FF5" w:rsidRPr="002C6FA2">
        <w:rPr>
          <w:rFonts w:ascii="Times New Roman" w:hAnsi="Times New Roman" w:cs="Times New Roman"/>
        </w:rPr>
        <w:t xml:space="preserve">Fe </w:t>
      </w:r>
      <w:r w:rsidRPr="002C6FA2">
        <w:rPr>
          <w:rFonts w:ascii="Times New Roman" w:hAnsi="Times New Roman" w:cs="Times New Roman"/>
        </w:rPr>
        <w:t xml:space="preserve">+ ___ </w:t>
      </w:r>
      <w:r w:rsidR="00B85FF5" w:rsidRPr="002C6FA2">
        <w:rPr>
          <w:rFonts w:ascii="Times New Roman" w:hAnsi="Times New Roman" w:cs="Times New Roman"/>
        </w:rPr>
        <w:t>CO</w:t>
      </w:r>
      <w:r w:rsidR="00B85FF5" w:rsidRPr="002C6FA2">
        <w:rPr>
          <w:rFonts w:ascii="Times New Roman" w:hAnsi="Times New Roman" w:cs="Times New Roman"/>
          <w:vertAlign w:val="subscript"/>
        </w:rPr>
        <w:t>2</w:t>
      </w:r>
    </w:p>
    <w:p w14:paraId="03B763D2" w14:textId="77777777" w:rsidR="00EB08C5" w:rsidRPr="002C6FA2" w:rsidRDefault="00EB08C5" w:rsidP="0008582C"/>
    <w:p w14:paraId="14975B1B" w14:textId="77777777" w:rsidR="00C97580" w:rsidRPr="002C6FA2" w:rsidRDefault="00C97580" w:rsidP="00C97580"/>
    <w:p w14:paraId="2C631D38" w14:textId="77777777" w:rsidR="00C50F04" w:rsidRPr="002C6FA2" w:rsidRDefault="00C50F04" w:rsidP="00C97580"/>
    <w:p w14:paraId="64B28E91" w14:textId="77777777" w:rsidR="00C50F04" w:rsidRPr="002C6FA2" w:rsidRDefault="00C50F04" w:rsidP="00C97580"/>
    <w:p w14:paraId="24024324" w14:textId="77777777" w:rsidR="00EB08C5" w:rsidRPr="002C6FA2" w:rsidRDefault="00EB08C5" w:rsidP="00C97580"/>
    <w:p w14:paraId="16F6AE61" w14:textId="1FCF353B" w:rsidR="00F465B1" w:rsidRPr="002C6FA2" w:rsidRDefault="00F465B1" w:rsidP="00F876BA">
      <w:pPr>
        <w:pStyle w:val="PHETTextBody"/>
        <w:numPr>
          <w:ilvl w:val="2"/>
          <w:numId w:val="1"/>
        </w:numPr>
        <w:ind w:left="900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___</w:t>
      </w:r>
      <w:r w:rsidR="00B85FF5" w:rsidRPr="002C6FA2">
        <w:rPr>
          <w:rFonts w:ascii="Times New Roman" w:hAnsi="Times New Roman" w:cs="Times New Roman"/>
        </w:rPr>
        <w:t>N</w:t>
      </w:r>
      <w:r w:rsidRPr="002C6FA2">
        <w:rPr>
          <w:rFonts w:ascii="Times New Roman" w:hAnsi="Times New Roman" w:cs="Times New Roman"/>
        </w:rPr>
        <w:t>H</w:t>
      </w:r>
      <w:r w:rsidR="00B85FF5" w:rsidRPr="002C6FA2">
        <w:rPr>
          <w:rFonts w:ascii="Times New Roman" w:hAnsi="Times New Roman" w:cs="Times New Roman"/>
          <w:vertAlign w:val="subscript"/>
        </w:rPr>
        <w:t>3</w:t>
      </w:r>
      <w:r w:rsidRPr="002C6FA2">
        <w:rPr>
          <w:rFonts w:ascii="Times New Roman" w:hAnsi="Times New Roman" w:cs="Times New Roman"/>
        </w:rPr>
        <w:t xml:space="preserve">  + ___ 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  </w:t>
      </w:r>
      <w:r w:rsidRPr="002C6FA2">
        <w:rPr>
          <w:rFonts w:ascii="Times New Roman" w:hAnsi="Times New Roman" w:cs="Times New Roman"/>
        </w:rPr>
        <w:sym w:font="Wingdings" w:char="F0E0"/>
      </w:r>
      <w:r w:rsidRPr="002C6FA2">
        <w:rPr>
          <w:rFonts w:ascii="Times New Roman" w:hAnsi="Times New Roman" w:cs="Times New Roman"/>
        </w:rPr>
        <w:t xml:space="preserve"> ___ </w:t>
      </w:r>
      <w:r w:rsidR="00B85FF5" w:rsidRPr="002C6FA2">
        <w:rPr>
          <w:rFonts w:ascii="Times New Roman" w:hAnsi="Times New Roman" w:cs="Times New Roman"/>
        </w:rPr>
        <w:t>N</w:t>
      </w:r>
      <w:r w:rsidRPr="002C6FA2">
        <w:rPr>
          <w:rFonts w:ascii="Times New Roman" w:hAnsi="Times New Roman" w:cs="Times New Roman"/>
        </w:rPr>
        <w:t>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  + ___ H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O </w:t>
      </w:r>
    </w:p>
    <w:p w14:paraId="63E88F19" w14:textId="77777777" w:rsidR="00EB08C5" w:rsidRPr="002C6FA2" w:rsidRDefault="00EB08C5" w:rsidP="0008582C"/>
    <w:p w14:paraId="14B254CB" w14:textId="77777777" w:rsidR="00B61AC4" w:rsidRPr="002C6FA2" w:rsidRDefault="00B61AC4" w:rsidP="0008582C"/>
    <w:p w14:paraId="0384B720" w14:textId="77777777" w:rsidR="00C97580" w:rsidRPr="002C6FA2" w:rsidRDefault="00C97580" w:rsidP="00C97580"/>
    <w:p w14:paraId="7BC9F433" w14:textId="77777777" w:rsidR="00C50F04" w:rsidRPr="002C6FA2" w:rsidRDefault="00C50F04" w:rsidP="00C97580"/>
    <w:p w14:paraId="686E140E" w14:textId="77777777" w:rsidR="00476BCF" w:rsidRPr="002C6FA2" w:rsidRDefault="00476BCF" w:rsidP="00C97580"/>
    <w:p w14:paraId="0D23887E" w14:textId="7C624C29" w:rsidR="00C73D7A" w:rsidRPr="002C6FA2" w:rsidRDefault="00C73D7A" w:rsidP="00F876BA">
      <w:pPr>
        <w:pStyle w:val="PHETTextBody"/>
        <w:numPr>
          <w:ilvl w:val="2"/>
          <w:numId w:val="1"/>
        </w:numPr>
        <w:ind w:left="900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___</w:t>
      </w:r>
      <w:proofErr w:type="spellStart"/>
      <w:r w:rsidRPr="002C6FA2">
        <w:rPr>
          <w:rFonts w:ascii="Times New Roman" w:hAnsi="Times New Roman" w:cs="Times New Roman"/>
        </w:rPr>
        <w:t>FeS</w:t>
      </w:r>
      <w:proofErr w:type="spellEnd"/>
      <w:r w:rsidRPr="002C6FA2">
        <w:rPr>
          <w:rFonts w:ascii="Times New Roman" w:hAnsi="Times New Roman" w:cs="Times New Roman"/>
        </w:rPr>
        <w:t xml:space="preserve">   + ___O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</w:t>
      </w:r>
      <w:r w:rsidRPr="002C6FA2">
        <w:rPr>
          <w:rFonts w:ascii="Times New Roman" w:hAnsi="Times New Roman" w:cs="Times New Roman"/>
        </w:rPr>
        <w:sym w:font="Wingdings" w:char="F0E0"/>
      </w:r>
      <w:r w:rsidRPr="002C6FA2">
        <w:rPr>
          <w:rFonts w:ascii="Times New Roman" w:hAnsi="Times New Roman" w:cs="Times New Roman"/>
        </w:rPr>
        <w:t xml:space="preserve">  ___Fe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>O</w:t>
      </w:r>
      <w:r w:rsidRPr="002C6FA2">
        <w:rPr>
          <w:rFonts w:ascii="Times New Roman" w:hAnsi="Times New Roman" w:cs="Times New Roman"/>
          <w:vertAlign w:val="subscript"/>
        </w:rPr>
        <w:t>3</w:t>
      </w:r>
      <w:r w:rsidRPr="002C6FA2">
        <w:rPr>
          <w:rFonts w:ascii="Times New Roman" w:hAnsi="Times New Roman" w:cs="Times New Roman"/>
        </w:rPr>
        <w:t xml:space="preserve"> + ___SO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</w:t>
      </w:r>
    </w:p>
    <w:p w14:paraId="54458E25" w14:textId="77777777" w:rsidR="00EB08C5" w:rsidRPr="002C6FA2" w:rsidRDefault="00EB08C5" w:rsidP="00C97580"/>
    <w:p w14:paraId="2737F3CF" w14:textId="77777777" w:rsidR="00C73D7A" w:rsidRPr="002C6FA2" w:rsidRDefault="00C73D7A" w:rsidP="00C97580"/>
    <w:p w14:paraId="28912238" w14:textId="77777777" w:rsidR="00C73D7A" w:rsidRPr="002C6FA2" w:rsidRDefault="00C73D7A" w:rsidP="00C97580"/>
    <w:p w14:paraId="62DA85E6" w14:textId="77777777" w:rsidR="00C73D7A" w:rsidRPr="002C6FA2" w:rsidRDefault="00C73D7A" w:rsidP="00C97580"/>
    <w:p w14:paraId="17ECB9BB" w14:textId="77777777" w:rsidR="00C50F04" w:rsidRPr="002C6FA2" w:rsidRDefault="00C50F04" w:rsidP="00C97580"/>
    <w:p w14:paraId="2E504E8A" w14:textId="43270561" w:rsidR="00514EBD" w:rsidRPr="002C6FA2" w:rsidRDefault="00C97580" w:rsidP="00F876BA">
      <w:pPr>
        <w:pStyle w:val="PHETTextBody"/>
        <w:numPr>
          <w:ilvl w:val="2"/>
          <w:numId w:val="1"/>
        </w:numPr>
        <w:ind w:left="900"/>
        <w:rPr>
          <w:rFonts w:ascii="Times New Roman" w:hAnsi="Times New Roman" w:cs="Times New Roman"/>
        </w:rPr>
      </w:pPr>
      <w:r w:rsidRPr="002C6FA2">
        <w:rPr>
          <w:rFonts w:ascii="Times New Roman" w:hAnsi="Times New Roman" w:cs="Times New Roman"/>
        </w:rPr>
        <w:t>___ C</w:t>
      </w:r>
      <w:r w:rsidR="00252671" w:rsidRPr="002C6FA2">
        <w:rPr>
          <w:rFonts w:ascii="Times New Roman" w:hAnsi="Times New Roman" w:cs="Times New Roman"/>
          <w:vertAlign w:val="subscript"/>
        </w:rPr>
        <w:t>3</w:t>
      </w:r>
      <w:r w:rsidRPr="002C6FA2">
        <w:rPr>
          <w:rFonts w:ascii="Times New Roman" w:hAnsi="Times New Roman" w:cs="Times New Roman"/>
        </w:rPr>
        <w:t>H</w:t>
      </w:r>
      <w:r w:rsidR="00252671" w:rsidRPr="002C6FA2">
        <w:rPr>
          <w:rFonts w:ascii="Times New Roman" w:hAnsi="Times New Roman" w:cs="Times New Roman"/>
          <w:vertAlign w:val="subscript"/>
        </w:rPr>
        <w:t>6</w:t>
      </w:r>
      <w:r w:rsidRPr="002C6FA2">
        <w:rPr>
          <w:rFonts w:ascii="Times New Roman" w:hAnsi="Times New Roman" w:cs="Times New Roman"/>
        </w:rPr>
        <w:t>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+ ___ 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</w:t>
      </w:r>
      <w:r w:rsidRPr="002C6FA2">
        <w:rPr>
          <w:rFonts w:ascii="Times New Roman" w:hAnsi="Times New Roman" w:cs="Times New Roman"/>
          <w:noProof/>
        </w:rPr>
        <w:sym w:font="Wingdings" w:char="F0E0"/>
      </w:r>
      <w:r w:rsidRPr="002C6FA2">
        <w:rPr>
          <w:rFonts w:ascii="Times New Roman" w:hAnsi="Times New Roman" w:cs="Times New Roman"/>
        </w:rPr>
        <w:t xml:space="preserve"> ___ CO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 xml:space="preserve"> + ___ H</w:t>
      </w:r>
      <w:r w:rsidRPr="002C6FA2">
        <w:rPr>
          <w:rFonts w:ascii="Times New Roman" w:hAnsi="Times New Roman" w:cs="Times New Roman"/>
          <w:vertAlign w:val="subscript"/>
        </w:rPr>
        <w:t>2</w:t>
      </w:r>
      <w:r w:rsidRPr="002C6FA2">
        <w:rPr>
          <w:rFonts w:ascii="Times New Roman" w:hAnsi="Times New Roman" w:cs="Times New Roman"/>
        </w:rPr>
        <w:t>O</w:t>
      </w:r>
    </w:p>
    <w:sectPr w:rsidR="00514EBD" w:rsidRPr="002C6FA2" w:rsidSect="00F876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08" w:bottom="1008" w:left="1008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D7E7" w14:textId="77777777" w:rsidR="00A97D1E" w:rsidRDefault="00A97D1E" w:rsidP="00C97580">
      <w:r>
        <w:separator/>
      </w:r>
    </w:p>
  </w:endnote>
  <w:endnote w:type="continuationSeparator" w:id="0">
    <w:p w14:paraId="77CA0D5F" w14:textId="77777777" w:rsidR="00A97D1E" w:rsidRDefault="00A97D1E" w:rsidP="00C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3613" w14:textId="77777777" w:rsidR="00C879D1" w:rsidRDefault="00C879D1" w:rsidP="00A8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AD955" w14:textId="77777777" w:rsidR="00C879D1" w:rsidRDefault="00C879D1" w:rsidP="00F31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EC504" w14:textId="77777777" w:rsidR="00C879D1" w:rsidRDefault="00C879D1" w:rsidP="00F876BA">
    <w:pPr>
      <w:pStyle w:val="Footer"/>
      <w:framePr w:wrap="around" w:vAnchor="text" w:hAnchor="page" w:x="10891" w:y="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0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37CEA1" w14:textId="459278FB" w:rsidR="00C879D1" w:rsidRPr="00F876BA" w:rsidRDefault="008274AC" w:rsidP="00F876BA">
    <w:pPr>
      <w:pStyle w:val="Footer"/>
      <w:pBdr>
        <w:top w:val="single" w:sz="4" w:space="1" w:color="auto"/>
      </w:pBdr>
      <w:ind w:right="234"/>
      <w:rPr>
        <w:rFonts w:asciiTheme="minorHAnsi" w:hAnsiTheme="minorHAnsi"/>
        <w:color w:val="808080" w:themeColor="background1" w:themeShade="80"/>
      </w:rPr>
    </w:pPr>
    <w:r w:rsidRPr="00F876BA">
      <w:rPr>
        <w:rFonts w:asciiTheme="minorHAnsi" w:hAnsiTheme="minorHAnsi"/>
        <w:color w:val="808080" w:themeColor="background1" w:themeShade="80"/>
      </w:rPr>
      <w:t>BALANCING CHEMICAL EQUATIONS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C3BB" w14:textId="46C437E7" w:rsidR="008274AC" w:rsidRPr="00F876BA" w:rsidRDefault="008274AC" w:rsidP="00F876BA">
    <w:pPr>
      <w:pStyle w:val="Footer"/>
      <w:pBdr>
        <w:top w:val="single" w:sz="4" w:space="1" w:color="auto"/>
      </w:pBdr>
      <w:tabs>
        <w:tab w:val="clear" w:pos="9360"/>
        <w:tab w:val="right" w:pos="10170"/>
      </w:tabs>
      <w:rPr>
        <w:rFonts w:asciiTheme="minorHAnsi" w:hAnsiTheme="minorHAnsi"/>
      </w:rPr>
    </w:pPr>
    <w:r w:rsidRPr="00F876BA">
      <w:rPr>
        <w:rFonts w:asciiTheme="minorHAnsi" w:hAnsiTheme="minorHAnsi"/>
      </w:rPr>
      <w:t>BALANCING CHEMICAL EQUATIONS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0F11" w14:textId="77777777" w:rsidR="00A97D1E" w:rsidRDefault="00A97D1E" w:rsidP="00C97580">
      <w:r>
        <w:separator/>
      </w:r>
    </w:p>
  </w:footnote>
  <w:footnote w:type="continuationSeparator" w:id="0">
    <w:p w14:paraId="5136EC35" w14:textId="77777777" w:rsidR="00A97D1E" w:rsidRDefault="00A97D1E" w:rsidP="00C9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3B9A" w14:textId="28D30120" w:rsidR="00C879D1" w:rsidRDefault="008274AC">
    <w:pPr>
      <w:pStyle w:val="Header"/>
    </w:pPr>
    <w:r>
      <w:rPr>
        <w:noProof/>
      </w:rPr>
      <w:drawing>
        <wp:inline distT="0" distB="0" distL="0" distR="0" wp14:anchorId="7F239B67" wp14:editId="329F1901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B618" w14:textId="5C685A5A" w:rsidR="008274AC" w:rsidRDefault="008274AC">
    <w:pPr>
      <w:pStyle w:val="Header"/>
    </w:pPr>
    <w:r>
      <w:rPr>
        <w:noProof/>
      </w:rPr>
      <w:drawing>
        <wp:inline distT="0" distB="0" distL="0" distR="0" wp14:anchorId="6122A9A3" wp14:editId="67199B51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B63"/>
    <w:multiLevelType w:val="hybridMultilevel"/>
    <w:tmpl w:val="EFD20704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350"/>
    <w:multiLevelType w:val="hybridMultilevel"/>
    <w:tmpl w:val="C1BA812A"/>
    <w:lvl w:ilvl="0" w:tplc="E7EE3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508"/>
    <w:multiLevelType w:val="hybridMultilevel"/>
    <w:tmpl w:val="4FF2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A7C77"/>
    <w:multiLevelType w:val="hybridMultilevel"/>
    <w:tmpl w:val="4B349C88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6633C"/>
    <w:multiLevelType w:val="hybridMultilevel"/>
    <w:tmpl w:val="70DC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2476"/>
    <w:multiLevelType w:val="hybridMultilevel"/>
    <w:tmpl w:val="7DD8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7B0F"/>
    <w:multiLevelType w:val="hybridMultilevel"/>
    <w:tmpl w:val="C5F6029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E9AABEA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C1A1E"/>
    <w:multiLevelType w:val="hybridMultilevel"/>
    <w:tmpl w:val="48D2FD1C"/>
    <w:lvl w:ilvl="0" w:tplc="EBAE1F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6BF1"/>
    <w:multiLevelType w:val="hybridMultilevel"/>
    <w:tmpl w:val="CE9E3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4104A"/>
    <w:multiLevelType w:val="hybridMultilevel"/>
    <w:tmpl w:val="FE12B41A"/>
    <w:lvl w:ilvl="0" w:tplc="7F50B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560F7"/>
    <w:multiLevelType w:val="hybridMultilevel"/>
    <w:tmpl w:val="06AC7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71490"/>
    <w:multiLevelType w:val="hybridMultilevel"/>
    <w:tmpl w:val="5396F420"/>
    <w:lvl w:ilvl="0" w:tplc="17C8DD28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A1B9E"/>
    <w:multiLevelType w:val="hybridMultilevel"/>
    <w:tmpl w:val="F13E6AA8"/>
    <w:lvl w:ilvl="0" w:tplc="73504F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4F31BF5"/>
    <w:multiLevelType w:val="hybridMultilevel"/>
    <w:tmpl w:val="74CC4F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A19DA"/>
    <w:multiLevelType w:val="hybridMultilevel"/>
    <w:tmpl w:val="0D443CB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006BE"/>
    <w:multiLevelType w:val="hybridMultilevel"/>
    <w:tmpl w:val="C490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931E3"/>
    <w:multiLevelType w:val="hybridMultilevel"/>
    <w:tmpl w:val="1F5A3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501BD"/>
    <w:multiLevelType w:val="hybridMultilevel"/>
    <w:tmpl w:val="C542F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6"/>
  </w:num>
  <w:num w:numId="5">
    <w:abstractNumId w:val="33"/>
  </w:num>
  <w:num w:numId="6">
    <w:abstractNumId w:val="4"/>
  </w:num>
  <w:num w:numId="7">
    <w:abstractNumId w:val="19"/>
  </w:num>
  <w:num w:numId="8">
    <w:abstractNumId w:val="3"/>
  </w:num>
  <w:num w:numId="9">
    <w:abstractNumId w:val="35"/>
  </w:num>
  <w:num w:numId="10">
    <w:abstractNumId w:val="5"/>
  </w:num>
  <w:num w:numId="11">
    <w:abstractNumId w:val="34"/>
  </w:num>
  <w:num w:numId="12">
    <w:abstractNumId w:val="31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26"/>
  </w:num>
  <w:num w:numId="18">
    <w:abstractNumId w:val="0"/>
  </w:num>
  <w:num w:numId="19">
    <w:abstractNumId w:val="24"/>
  </w:num>
  <w:num w:numId="20">
    <w:abstractNumId w:val="16"/>
  </w:num>
  <w:num w:numId="21">
    <w:abstractNumId w:val="27"/>
  </w:num>
  <w:num w:numId="22">
    <w:abstractNumId w:val="30"/>
  </w:num>
  <w:num w:numId="23">
    <w:abstractNumId w:val="18"/>
  </w:num>
  <w:num w:numId="24">
    <w:abstractNumId w:val="20"/>
  </w:num>
  <w:num w:numId="25">
    <w:abstractNumId w:val="23"/>
  </w:num>
  <w:num w:numId="26">
    <w:abstractNumId w:val="25"/>
  </w:num>
  <w:num w:numId="27">
    <w:abstractNumId w:val="14"/>
  </w:num>
  <w:num w:numId="28">
    <w:abstractNumId w:val="36"/>
  </w:num>
  <w:num w:numId="29">
    <w:abstractNumId w:val="22"/>
  </w:num>
  <w:num w:numId="30">
    <w:abstractNumId w:val="13"/>
  </w:num>
  <w:num w:numId="31">
    <w:abstractNumId w:val="12"/>
  </w:num>
  <w:num w:numId="32">
    <w:abstractNumId w:val="32"/>
  </w:num>
  <w:num w:numId="33">
    <w:abstractNumId w:val="21"/>
  </w:num>
  <w:num w:numId="34">
    <w:abstractNumId w:val="10"/>
  </w:num>
  <w:num w:numId="35">
    <w:abstractNumId w:val="11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C"/>
    <w:rsid w:val="00012F14"/>
    <w:rsid w:val="000602F0"/>
    <w:rsid w:val="00081BA2"/>
    <w:rsid w:val="0008582C"/>
    <w:rsid w:val="000B4E28"/>
    <w:rsid w:val="000B6C07"/>
    <w:rsid w:val="000C2255"/>
    <w:rsid w:val="000E2379"/>
    <w:rsid w:val="000F664B"/>
    <w:rsid w:val="001405AA"/>
    <w:rsid w:val="00155EB8"/>
    <w:rsid w:val="001572F5"/>
    <w:rsid w:val="00195C74"/>
    <w:rsid w:val="001A14D1"/>
    <w:rsid w:val="001D50EE"/>
    <w:rsid w:val="001E3F59"/>
    <w:rsid w:val="001E4BFB"/>
    <w:rsid w:val="002369B3"/>
    <w:rsid w:val="002445E0"/>
    <w:rsid w:val="00252671"/>
    <w:rsid w:val="00286A86"/>
    <w:rsid w:val="002B7DD1"/>
    <w:rsid w:val="002C6FA2"/>
    <w:rsid w:val="002F13E1"/>
    <w:rsid w:val="00305620"/>
    <w:rsid w:val="00366371"/>
    <w:rsid w:val="003820B8"/>
    <w:rsid w:val="00396FC9"/>
    <w:rsid w:val="003A452D"/>
    <w:rsid w:val="003D39D4"/>
    <w:rsid w:val="003F145C"/>
    <w:rsid w:val="004151CA"/>
    <w:rsid w:val="00415A51"/>
    <w:rsid w:val="00422763"/>
    <w:rsid w:val="00423610"/>
    <w:rsid w:val="004301AB"/>
    <w:rsid w:val="00431D98"/>
    <w:rsid w:val="00436832"/>
    <w:rsid w:val="00446641"/>
    <w:rsid w:val="00464B43"/>
    <w:rsid w:val="00476BCF"/>
    <w:rsid w:val="0047792A"/>
    <w:rsid w:val="00492B9D"/>
    <w:rsid w:val="0049602C"/>
    <w:rsid w:val="004B60C3"/>
    <w:rsid w:val="004C04D1"/>
    <w:rsid w:val="004D26F7"/>
    <w:rsid w:val="004D7780"/>
    <w:rsid w:val="004E700A"/>
    <w:rsid w:val="004F20DC"/>
    <w:rsid w:val="00510BE9"/>
    <w:rsid w:val="00514EBD"/>
    <w:rsid w:val="00531314"/>
    <w:rsid w:val="00547F9A"/>
    <w:rsid w:val="005525AE"/>
    <w:rsid w:val="00555FFB"/>
    <w:rsid w:val="00574B5D"/>
    <w:rsid w:val="005A5E78"/>
    <w:rsid w:val="005B7101"/>
    <w:rsid w:val="005B7477"/>
    <w:rsid w:val="005E494B"/>
    <w:rsid w:val="005F0929"/>
    <w:rsid w:val="005F276B"/>
    <w:rsid w:val="00601B41"/>
    <w:rsid w:val="00601CA5"/>
    <w:rsid w:val="0060746A"/>
    <w:rsid w:val="00620365"/>
    <w:rsid w:val="00626529"/>
    <w:rsid w:val="006324C0"/>
    <w:rsid w:val="006333AC"/>
    <w:rsid w:val="0065276F"/>
    <w:rsid w:val="00671C63"/>
    <w:rsid w:val="006731A1"/>
    <w:rsid w:val="006917EA"/>
    <w:rsid w:val="006932A5"/>
    <w:rsid w:val="00694D8E"/>
    <w:rsid w:val="006C606D"/>
    <w:rsid w:val="006D393E"/>
    <w:rsid w:val="006E77E9"/>
    <w:rsid w:val="00707ED5"/>
    <w:rsid w:val="0071437A"/>
    <w:rsid w:val="007226C4"/>
    <w:rsid w:val="00730704"/>
    <w:rsid w:val="0073300D"/>
    <w:rsid w:val="00762CEA"/>
    <w:rsid w:val="007C5C12"/>
    <w:rsid w:val="007D1CA6"/>
    <w:rsid w:val="007E2740"/>
    <w:rsid w:val="007F4283"/>
    <w:rsid w:val="0080195B"/>
    <w:rsid w:val="008274AC"/>
    <w:rsid w:val="0083393A"/>
    <w:rsid w:val="00847A55"/>
    <w:rsid w:val="008516B5"/>
    <w:rsid w:val="00853624"/>
    <w:rsid w:val="0085436C"/>
    <w:rsid w:val="0085483E"/>
    <w:rsid w:val="00861C0B"/>
    <w:rsid w:val="008646E6"/>
    <w:rsid w:val="00864C40"/>
    <w:rsid w:val="008854F2"/>
    <w:rsid w:val="008C79CE"/>
    <w:rsid w:val="008D60E6"/>
    <w:rsid w:val="008E6723"/>
    <w:rsid w:val="00900C59"/>
    <w:rsid w:val="009664AC"/>
    <w:rsid w:val="009A1405"/>
    <w:rsid w:val="009A387C"/>
    <w:rsid w:val="009A3E96"/>
    <w:rsid w:val="009C4C56"/>
    <w:rsid w:val="009D20C3"/>
    <w:rsid w:val="009F14CF"/>
    <w:rsid w:val="00A10C1D"/>
    <w:rsid w:val="00A812D1"/>
    <w:rsid w:val="00A82DB4"/>
    <w:rsid w:val="00A954E7"/>
    <w:rsid w:val="00A97D1E"/>
    <w:rsid w:val="00AB467A"/>
    <w:rsid w:val="00AC5DDC"/>
    <w:rsid w:val="00AE0BFF"/>
    <w:rsid w:val="00AE4188"/>
    <w:rsid w:val="00AF681E"/>
    <w:rsid w:val="00B263AC"/>
    <w:rsid w:val="00B35382"/>
    <w:rsid w:val="00B61AC4"/>
    <w:rsid w:val="00B85FF5"/>
    <w:rsid w:val="00B915F9"/>
    <w:rsid w:val="00BC0BEE"/>
    <w:rsid w:val="00BD6A16"/>
    <w:rsid w:val="00BE0790"/>
    <w:rsid w:val="00BF0F18"/>
    <w:rsid w:val="00C13A3B"/>
    <w:rsid w:val="00C26EC5"/>
    <w:rsid w:val="00C35C9D"/>
    <w:rsid w:val="00C44905"/>
    <w:rsid w:val="00C476B8"/>
    <w:rsid w:val="00C50F04"/>
    <w:rsid w:val="00C63E9C"/>
    <w:rsid w:val="00C73D7A"/>
    <w:rsid w:val="00C879D1"/>
    <w:rsid w:val="00C90645"/>
    <w:rsid w:val="00C97580"/>
    <w:rsid w:val="00CA20FD"/>
    <w:rsid w:val="00CA3B5B"/>
    <w:rsid w:val="00CB2CB5"/>
    <w:rsid w:val="00CC580C"/>
    <w:rsid w:val="00D0321A"/>
    <w:rsid w:val="00D352CE"/>
    <w:rsid w:val="00D43B14"/>
    <w:rsid w:val="00D65057"/>
    <w:rsid w:val="00D91765"/>
    <w:rsid w:val="00DA5029"/>
    <w:rsid w:val="00DB0D7F"/>
    <w:rsid w:val="00DE2E89"/>
    <w:rsid w:val="00E03838"/>
    <w:rsid w:val="00E46EA3"/>
    <w:rsid w:val="00E54B90"/>
    <w:rsid w:val="00E57131"/>
    <w:rsid w:val="00E6116F"/>
    <w:rsid w:val="00E71D5F"/>
    <w:rsid w:val="00E8646C"/>
    <w:rsid w:val="00EA00EE"/>
    <w:rsid w:val="00EA2465"/>
    <w:rsid w:val="00EB0809"/>
    <w:rsid w:val="00EB08C5"/>
    <w:rsid w:val="00EE611A"/>
    <w:rsid w:val="00EE753F"/>
    <w:rsid w:val="00EF7CF4"/>
    <w:rsid w:val="00F312ED"/>
    <w:rsid w:val="00F3194F"/>
    <w:rsid w:val="00F34534"/>
    <w:rsid w:val="00F465B1"/>
    <w:rsid w:val="00F55353"/>
    <w:rsid w:val="00F7217F"/>
    <w:rsid w:val="00F876BA"/>
    <w:rsid w:val="00FB0A68"/>
    <w:rsid w:val="00FC7D0D"/>
    <w:rsid w:val="00FE041B"/>
    <w:rsid w:val="00FE5E8F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8B4569"/>
  <w15:docId w15:val="{77E249B7-0E25-4CC9-8629-4B3AB2F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1D5F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97580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580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5F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5F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1D5F"/>
  </w:style>
  <w:style w:type="paragraph" w:customStyle="1" w:styleId="Question">
    <w:name w:val="Question"/>
    <w:basedOn w:val="Normal"/>
    <w:next w:val="Normal"/>
    <w:uiPriority w:val="99"/>
    <w:rsid w:val="00A82DB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E71D5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7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1D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D5F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5F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5F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790"/>
  </w:style>
  <w:style w:type="character" w:styleId="Strong">
    <w:name w:val="Strong"/>
    <w:basedOn w:val="DefaultParagraphFont"/>
    <w:uiPriority w:val="22"/>
    <w:qFormat/>
    <w:rsid w:val="00E71D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D5F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E71D5F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E71D5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E71D5F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E71D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1D5F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E71D5F"/>
    <w:pPr>
      <w:numPr>
        <w:numId w:val="29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E71D5F"/>
    <w:pPr>
      <w:ind w:left="450"/>
      <w:jc w:val="left"/>
    </w:pPr>
  </w:style>
  <w:style w:type="paragraph" w:customStyle="1" w:styleId="PHETTitle">
    <w:name w:val="PHET Title"/>
    <w:basedOn w:val="Normal"/>
    <w:next w:val="Normal"/>
    <w:qFormat/>
    <w:rsid w:val="00E71D5F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E71D5F"/>
    <w:pPr>
      <w:numPr>
        <w:numId w:val="28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E71D5F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E71D5F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alancing-chemical-equation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EDD62-456B-44F8-87FE-F2E59E9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New.dotx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Schow, Alison</cp:lastModifiedBy>
  <cp:revision>2</cp:revision>
  <cp:lastPrinted>2020-02-25T18:24:00Z</cp:lastPrinted>
  <dcterms:created xsi:type="dcterms:W3CDTF">2020-02-25T18:24:00Z</dcterms:created>
  <dcterms:modified xsi:type="dcterms:W3CDTF">2020-02-25T18:24:00Z</dcterms:modified>
</cp:coreProperties>
</file>